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126" w14:textId="5CCCA078" w:rsidR="00622949" w:rsidRPr="001005DC" w:rsidRDefault="00045C50" w:rsidP="00021298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1005DC">
        <w:rPr>
          <w:rFonts w:asciiTheme="minorHAnsi" w:hAnsiTheme="minorHAnsi" w:cstheme="minorHAnsi"/>
          <w:b/>
          <w:bCs/>
        </w:rPr>
        <w:t xml:space="preserve">CT BOS </w:t>
      </w:r>
      <w:r w:rsidR="00FB005A">
        <w:rPr>
          <w:rFonts w:asciiTheme="minorHAnsi" w:hAnsiTheme="minorHAnsi" w:cstheme="minorHAnsi"/>
          <w:b/>
          <w:bCs/>
        </w:rPr>
        <w:t>Steering Committee</w:t>
      </w:r>
      <w:r w:rsidR="00022989" w:rsidRPr="001005DC">
        <w:rPr>
          <w:rFonts w:asciiTheme="minorHAnsi" w:hAnsiTheme="minorHAnsi" w:cstheme="minorHAnsi"/>
          <w:b/>
          <w:bCs/>
        </w:rPr>
        <w:t xml:space="preserve"> Meeting</w:t>
      </w:r>
      <w:r w:rsidR="00622949" w:rsidRPr="001005DC">
        <w:rPr>
          <w:rFonts w:asciiTheme="minorHAnsi" w:hAnsiTheme="minorHAnsi" w:cstheme="minorHAnsi"/>
          <w:b/>
          <w:bCs/>
        </w:rPr>
        <w:t xml:space="preserve"> </w:t>
      </w:r>
      <w:r w:rsidR="0008310F">
        <w:rPr>
          <w:rFonts w:asciiTheme="minorHAnsi" w:hAnsiTheme="minorHAnsi" w:cstheme="minorHAnsi"/>
          <w:b/>
          <w:bCs/>
        </w:rPr>
        <w:t>Minutes</w:t>
      </w:r>
    </w:p>
    <w:p w14:paraId="05F817DB" w14:textId="637919A6" w:rsidR="00CE1688" w:rsidRPr="001005DC" w:rsidRDefault="004B79D0" w:rsidP="0041195C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622949" w:rsidRPr="001005DC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20</w:t>
      </w:r>
      <w:r w:rsidR="00622949" w:rsidRPr="001005DC">
        <w:rPr>
          <w:rFonts w:asciiTheme="minorHAnsi" w:hAnsiTheme="minorHAnsi" w:cstheme="minorHAnsi"/>
          <w:b/>
          <w:bCs/>
        </w:rPr>
        <w:t>/2</w:t>
      </w:r>
      <w:r w:rsidR="00E27674" w:rsidRPr="001005DC">
        <w:rPr>
          <w:rFonts w:asciiTheme="minorHAnsi" w:hAnsiTheme="minorHAnsi" w:cstheme="minorHAnsi"/>
          <w:b/>
          <w:bCs/>
        </w:rPr>
        <w:t>1</w:t>
      </w:r>
    </w:p>
    <w:p w14:paraId="45F49051" w14:textId="35BBF022" w:rsidR="003849D2" w:rsidRPr="001005DC" w:rsidRDefault="00021298" w:rsidP="0041195C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1005D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0DBBF9F" wp14:editId="0AF82791">
            <wp:simplePos x="0" y="0"/>
            <wp:positionH relativeFrom="page">
              <wp:posOffset>741680</wp:posOffset>
            </wp:positionH>
            <wp:positionV relativeFrom="page">
              <wp:posOffset>-141488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9776D" w14:textId="6093DBEE" w:rsidR="00C86AE7" w:rsidRDefault="00C86AE7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419D7">
        <w:rPr>
          <w:rFonts w:asciiTheme="minorHAnsi" w:hAnsiTheme="minorHAnsi" w:cstheme="minorHAnsi"/>
          <w:b/>
        </w:rPr>
        <w:t xml:space="preserve">Welcome </w:t>
      </w:r>
    </w:p>
    <w:p w14:paraId="23691DCB" w14:textId="3A47DBC0" w:rsidR="00B34997" w:rsidRPr="000419D7" w:rsidRDefault="00591343" w:rsidP="00B34997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r w:rsidRPr="00591343">
        <w:rPr>
          <w:rFonts w:asciiTheme="minorHAnsi" w:hAnsiTheme="minorHAnsi" w:cstheme="minorHAnsi"/>
          <w:b/>
          <w:noProof/>
        </w:rPr>
        <w:object w:dxaOrig="760" w:dyaOrig="480" w14:anchorId="71C62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pt;height:42pt;mso-width-percent:0;mso-height-percent:0;mso-width-percent:0;mso-height-percent:0" o:ole="">
            <v:imagedata r:id="rId8" o:title=""/>
          </v:shape>
          <o:OLEObject Type="Embed" ProgID="Excel.Sheet.12" ShapeID="_x0000_i1025" DrawAspect="Icon" ObjectID="_1693048776" r:id="rId9"/>
        </w:object>
      </w:r>
    </w:p>
    <w:p w14:paraId="5C04442B" w14:textId="77777777" w:rsidR="009625AE" w:rsidRPr="000419D7" w:rsidRDefault="009625AE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</w:p>
    <w:p w14:paraId="03E19389" w14:textId="2220D886" w:rsidR="004D4800" w:rsidRDefault="004D4800" w:rsidP="00AC0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419D7">
        <w:rPr>
          <w:rFonts w:asciiTheme="minorHAnsi" w:hAnsiTheme="minorHAnsi" w:cstheme="minorHAnsi"/>
          <w:b/>
          <w:color w:val="000000"/>
        </w:rPr>
        <w:t xml:space="preserve">Adopt </w:t>
      </w:r>
      <w:r w:rsidR="00C15377" w:rsidRPr="000419D7">
        <w:rPr>
          <w:rFonts w:asciiTheme="minorHAnsi" w:hAnsiTheme="minorHAnsi" w:cstheme="minorHAnsi"/>
          <w:b/>
          <w:color w:val="000000"/>
        </w:rPr>
        <w:t>Ju</w:t>
      </w:r>
      <w:r w:rsidR="004B79D0" w:rsidRPr="000419D7">
        <w:rPr>
          <w:rFonts w:asciiTheme="minorHAnsi" w:hAnsiTheme="minorHAnsi" w:cstheme="minorHAnsi"/>
          <w:b/>
          <w:color w:val="000000"/>
        </w:rPr>
        <w:t>ly</w:t>
      </w:r>
      <w:r w:rsidR="00C15377" w:rsidRPr="000419D7">
        <w:rPr>
          <w:rFonts w:asciiTheme="minorHAnsi" w:hAnsiTheme="minorHAnsi" w:cstheme="minorHAnsi"/>
          <w:b/>
          <w:color w:val="000000"/>
        </w:rPr>
        <w:t xml:space="preserve"> </w:t>
      </w:r>
      <w:r w:rsidR="004B79D0" w:rsidRPr="000419D7">
        <w:rPr>
          <w:rFonts w:asciiTheme="minorHAnsi" w:hAnsiTheme="minorHAnsi" w:cstheme="minorHAnsi"/>
          <w:b/>
          <w:color w:val="000000"/>
        </w:rPr>
        <w:t>Steering Committee</w:t>
      </w:r>
      <w:r w:rsidR="009625AE" w:rsidRPr="000419D7">
        <w:rPr>
          <w:rFonts w:asciiTheme="minorHAnsi" w:hAnsiTheme="minorHAnsi" w:cstheme="minorHAnsi"/>
          <w:b/>
          <w:color w:val="000000"/>
        </w:rPr>
        <w:t xml:space="preserve"> </w:t>
      </w:r>
      <w:r w:rsidRPr="000419D7">
        <w:rPr>
          <w:rFonts w:asciiTheme="minorHAnsi" w:hAnsiTheme="minorHAnsi" w:cstheme="minorHAnsi"/>
          <w:b/>
          <w:color w:val="000000"/>
        </w:rPr>
        <w:t>Meeting Minutes</w:t>
      </w:r>
      <w:r w:rsidR="009625AE" w:rsidRPr="000419D7">
        <w:rPr>
          <w:rFonts w:asciiTheme="minorHAnsi" w:hAnsiTheme="minorHAnsi" w:cstheme="minorHAnsi"/>
          <w:b/>
          <w:color w:val="000000"/>
        </w:rPr>
        <w:t xml:space="preserve"> </w:t>
      </w:r>
    </w:p>
    <w:p w14:paraId="611F62C5" w14:textId="743FE7C0" w:rsidR="007D3878" w:rsidRPr="007D3878" w:rsidRDefault="007D3878" w:rsidP="007D387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7D3878">
        <w:rPr>
          <w:rFonts w:asciiTheme="minorHAnsi" w:hAnsiTheme="minorHAnsi" w:cstheme="minorHAnsi"/>
          <w:bCs/>
          <w:color w:val="000000"/>
        </w:rPr>
        <w:t>Minutes approved by consensus</w:t>
      </w:r>
    </w:p>
    <w:p w14:paraId="7FE5968E" w14:textId="588D1BEC" w:rsidR="004D4800" w:rsidRPr="000419D7" w:rsidRDefault="00602F07" w:rsidP="00602F07">
      <w:pPr>
        <w:pStyle w:val="ListParagraph"/>
        <w:tabs>
          <w:tab w:val="left" w:pos="7910"/>
        </w:tabs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</w:p>
    <w:p w14:paraId="7BE7AF43" w14:textId="649D4AED" w:rsidR="00FE1269" w:rsidRPr="007D3878" w:rsidRDefault="00C86AE7" w:rsidP="004E19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419D7">
        <w:rPr>
          <w:rFonts w:asciiTheme="minorHAnsi" w:hAnsiTheme="minorHAnsi" w:cstheme="minorHAnsi"/>
          <w:b/>
          <w:color w:val="000000"/>
        </w:rPr>
        <w:t>Announcements</w:t>
      </w:r>
    </w:p>
    <w:p w14:paraId="5703B35E" w14:textId="51B5EA67" w:rsidR="00151CC5" w:rsidRDefault="00151CC5" w:rsidP="00FE126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HUD Updates</w:t>
      </w:r>
    </w:p>
    <w:p w14:paraId="4AEE4929" w14:textId="61B9A551" w:rsidR="00151CC5" w:rsidRDefault="00151CC5" w:rsidP="00151CC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HUD FO is getting grants executed for CT BOS.</w:t>
      </w:r>
    </w:p>
    <w:p w14:paraId="2A07FD8D" w14:textId="5766BB8B" w:rsidR="00151CC5" w:rsidRDefault="00151CC5" w:rsidP="00151CC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HUD FO is not allowed to answer questions regarding the NOFO.  Follow instructions from HUD on where to submit questions.</w:t>
      </w:r>
    </w:p>
    <w:p w14:paraId="0C68DFDB" w14:textId="4CCC5C74" w:rsidR="00151CC5" w:rsidRDefault="00151CC5" w:rsidP="00FE126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151CC5">
        <w:rPr>
          <w:rFonts w:asciiTheme="minorHAnsi" w:hAnsiTheme="minorHAnsi" w:cstheme="minorHAnsi"/>
          <w:bCs/>
          <w:color w:val="000000"/>
        </w:rPr>
        <w:t>BOS Participation in Reaching Home Campaign Advocacy Strategies group</w:t>
      </w:r>
    </w:p>
    <w:p w14:paraId="5BBCC47B" w14:textId="7CC92CE6" w:rsidR="00151CC5" w:rsidRDefault="00151CC5" w:rsidP="00151CC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35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PSC is looking for someone to represent BOS in this group.  If anyone is interested, please contact </w:t>
      </w:r>
      <w:hyperlink r:id="rId10" w:history="1">
        <w:r w:rsidRPr="00737626">
          <w:rPr>
            <w:rStyle w:val="Hyperlink"/>
            <w:rFonts w:asciiTheme="minorHAnsi" w:hAnsiTheme="minorHAnsi" w:cstheme="minorHAnsi"/>
            <w:bCs/>
          </w:rPr>
          <w:t>ctboscoc@gmail.com</w:t>
        </w:r>
      </w:hyperlink>
      <w:r>
        <w:rPr>
          <w:rFonts w:asciiTheme="minorHAnsi" w:hAnsiTheme="minorHAnsi" w:cstheme="minorHAnsi"/>
          <w:bCs/>
          <w:color w:val="000000"/>
        </w:rPr>
        <w:t xml:space="preserve"> by 8/27/21.</w:t>
      </w:r>
    </w:p>
    <w:p w14:paraId="66D7B27F" w14:textId="2B76ECD8" w:rsidR="00FE1269" w:rsidRPr="004D414D" w:rsidRDefault="00536F42" w:rsidP="00FE126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4D414D">
        <w:rPr>
          <w:rFonts w:asciiTheme="minorHAnsi" w:hAnsiTheme="minorHAnsi" w:cstheme="minorHAnsi"/>
          <w:bCs/>
          <w:color w:val="000000"/>
        </w:rPr>
        <w:t xml:space="preserve">Clarification </w:t>
      </w:r>
      <w:r w:rsidR="00FE1269" w:rsidRPr="004D414D">
        <w:rPr>
          <w:rFonts w:asciiTheme="minorHAnsi" w:hAnsiTheme="minorHAnsi" w:cstheme="minorHAnsi"/>
          <w:bCs/>
          <w:color w:val="000000"/>
        </w:rPr>
        <w:t>on Project Admin</w:t>
      </w:r>
      <w:r w:rsidR="004D414D">
        <w:rPr>
          <w:rFonts w:asciiTheme="minorHAnsi" w:hAnsiTheme="minorHAnsi" w:cstheme="minorHAnsi"/>
          <w:bCs/>
          <w:color w:val="000000"/>
        </w:rPr>
        <w:t xml:space="preserve"> funding</w:t>
      </w:r>
    </w:p>
    <w:p w14:paraId="3E6A5327" w14:textId="77777777" w:rsidR="004D414D" w:rsidRPr="004D414D" w:rsidRDefault="00536F42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 xml:space="preserve">In 2021 competition, projects may increase their HUD </w:t>
      </w:r>
      <w:proofErr w:type="spellStart"/>
      <w:r w:rsidRPr="00536F42">
        <w:rPr>
          <w:rFonts w:asciiTheme="minorHAnsi" w:hAnsiTheme="minorHAnsi" w:cstheme="minorHAnsi"/>
          <w:bCs/>
          <w:color w:val="000000"/>
        </w:rPr>
        <w:t>CoC</w:t>
      </w:r>
      <w:proofErr w:type="spellEnd"/>
      <w:r w:rsidRPr="00536F42">
        <w:rPr>
          <w:rFonts w:asciiTheme="minorHAnsi" w:hAnsiTheme="minorHAnsi" w:cstheme="minorHAnsi"/>
          <w:bCs/>
          <w:color w:val="000000"/>
        </w:rPr>
        <w:t xml:space="preserve"> project administrative budget lines to 7% without a grant agreement amendment.</w:t>
      </w:r>
    </w:p>
    <w:p w14:paraId="317EF325" w14:textId="77777777" w:rsidR="004D414D" w:rsidRPr="004D414D" w:rsidRDefault="00536F42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 xml:space="preserve">Total project costs must remain the same - projects must move funds from another Budget Line Item (BLI). </w:t>
      </w:r>
    </w:p>
    <w:p w14:paraId="42777208" w14:textId="77777777" w:rsidR="004D414D" w:rsidRPr="004D414D" w:rsidRDefault="00536F42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 xml:space="preserve">For Rental Assistance (RA), you may not reduce the unit number or size. </w:t>
      </w:r>
    </w:p>
    <w:p w14:paraId="476C8712" w14:textId="77777777" w:rsidR="004D414D" w:rsidRPr="004D414D" w:rsidRDefault="00536F42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>Amount of funds moved cannot exceed 10% of the approved BLI you are moving money out of.</w:t>
      </w:r>
    </w:p>
    <w:p w14:paraId="549646D6" w14:textId="77777777" w:rsidR="004D414D" w:rsidRPr="004D414D" w:rsidRDefault="00536F42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>Example: If there is a Services BLI of $30K, you may move up to $3K from that line.</w:t>
      </w:r>
    </w:p>
    <w:p w14:paraId="1B41D0EA" w14:textId="7738AEC9" w:rsidR="00536F42" w:rsidRPr="00536F42" w:rsidRDefault="004D414D" w:rsidP="004D414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Cs/>
          <w:color w:val="000000"/>
        </w:rPr>
      </w:pPr>
      <w:r w:rsidRPr="004D414D">
        <w:rPr>
          <w:rFonts w:asciiTheme="minorHAnsi" w:hAnsiTheme="minorHAnsi" w:cstheme="minorHAnsi"/>
          <w:bCs/>
          <w:color w:val="000000"/>
        </w:rPr>
        <w:t>T</w:t>
      </w:r>
      <w:r w:rsidR="00536F42" w:rsidRPr="00536F42">
        <w:rPr>
          <w:rFonts w:asciiTheme="minorHAnsi" w:hAnsiTheme="minorHAnsi" w:cstheme="minorHAnsi"/>
          <w:bCs/>
          <w:color w:val="000000"/>
        </w:rPr>
        <w:t>hese changes require a grant agreement amendment:</w:t>
      </w:r>
    </w:p>
    <w:p w14:paraId="46F84F50" w14:textId="77777777" w:rsidR="00536F42" w:rsidRPr="00536F42" w:rsidRDefault="00536F42" w:rsidP="004D414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>Adding a new Project Admin BLI in a project that doesn’t already have one</w:t>
      </w:r>
    </w:p>
    <w:p w14:paraId="3F0793A5" w14:textId="1B35B2EB" w:rsidR="00536F42" w:rsidRDefault="00536F42" w:rsidP="004D414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536F42">
        <w:rPr>
          <w:rFonts w:asciiTheme="minorHAnsi" w:hAnsiTheme="minorHAnsi" w:cstheme="minorHAnsi"/>
          <w:bCs/>
          <w:color w:val="000000"/>
        </w:rPr>
        <w:t>Shifting funds in excess of the amount cited above</w:t>
      </w:r>
    </w:p>
    <w:p w14:paraId="66657232" w14:textId="77777777" w:rsidR="00717078" w:rsidRPr="00717078" w:rsidRDefault="00717078" w:rsidP="00717078">
      <w:pPr>
        <w:pStyle w:val="ListParagraph"/>
        <w:rPr>
          <w:rFonts w:asciiTheme="minorHAnsi" w:hAnsiTheme="minorHAnsi" w:cstheme="minorHAnsi"/>
          <w:b/>
          <w:bCs/>
        </w:rPr>
      </w:pPr>
    </w:p>
    <w:p w14:paraId="06531FB4" w14:textId="5C5B0F6E" w:rsidR="000419D7" w:rsidRPr="000419D7" w:rsidRDefault="000419D7" w:rsidP="00041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419D7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21</w:t>
      </w:r>
      <w:r w:rsidRPr="000419D7">
        <w:rPr>
          <w:rFonts w:asciiTheme="minorHAnsi" w:hAnsiTheme="minorHAnsi" w:cstheme="minorHAnsi"/>
          <w:b/>
        </w:rPr>
        <w:t xml:space="preserve"> NOFA </w:t>
      </w:r>
    </w:p>
    <w:p w14:paraId="1612D7B1" w14:textId="77777777" w:rsidR="00F829C2" w:rsidRDefault="00F829C2" w:rsidP="00F829C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HUD Notice of Funding Opportunity (NOFO) </w:t>
      </w:r>
    </w:p>
    <w:p w14:paraId="6BE95BE4" w14:textId="391C3C12" w:rsidR="00F829C2" w:rsidRDefault="00F829C2" w:rsidP="00F829C2">
      <w:pPr>
        <w:pStyle w:val="ListParagraph"/>
        <w:widowControl w:val="0"/>
        <w:numPr>
          <w:ilvl w:val="0"/>
          <w:numId w:val="26"/>
        </w:numPr>
        <w:tabs>
          <w:tab w:val="left" w:pos="2880"/>
        </w:tabs>
        <w:autoSpaceDE w:val="0"/>
        <w:autoSpaceDN w:val="0"/>
        <w:adjustRightInd w:val="0"/>
        <w:ind w:left="117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The NOFO has been released and </w:t>
      </w:r>
      <w:r w:rsidR="00CA61BD">
        <w:rPr>
          <w:rFonts w:asciiTheme="minorHAnsi" w:hAnsiTheme="minorHAnsi" w:cstheme="minorHAnsi"/>
          <w:bCs/>
          <w:color w:val="000000"/>
        </w:rPr>
        <w:t>the Consolidated Application is</w:t>
      </w:r>
      <w:r>
        <w:rPr>
          <w:rFonts w:asciiTheme="minorHAnsi" w:hAnsiTheme="minorHAnsi" w:cstheme="minorHAnsi"/>
          <w:bCs/>
          <w:color w:val="000000"/>
        </w:rPr>
        <w:t xml:space="preserve"> due on 11/16/21. </w:t>
      </w:r>
    </w:p>
    <w:p w14:paraId="72773BAD" w14:textId="77777777" w:rsidR="00F829C2" w:rsidRDefault="00F829C2" w:rsidP="00F829C2">
      <w:pPr>
        <w:pStyle w:val="ListParagraph"/>
        <w:widowControl w:val="0"/>
        <w:numPr>
          <w:ilvl w:val="0"/>
          <w:numId w:val="26"/>
        </w:numPr>
        <w:tabs>
          <w:tab w:val="left" w:pos="288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There is a focus on </w:t>
      </w:r>
      <w:r w:rsidR="00151CC5" w:rsidRPr="00151CC5">
        <w:rPr>
          <w:rFonts w:asciiTheme="minorHAnsi" w:hAnsiTheme="minorHAnsi" w:cstheme="minorHAnsi"/>
          <w:bCs/>
          <w:color w:val="000000"/>
        </w:rPr>
        <w:t>Housing First and LGBTQ anti-discrimination</w:t>
      </w:r>
      <w:r>
        <w:rPr>
          <w:rFonts w:asciiTheme="minorHAnsi" w:hAnsiTheme="minorHAnsi" w:cstheme="minorHAnsi"/>
          <w:bCs/>
          <w:color w:val="000000"/>
        </w:rPr>
        <w:t>.  There is i</w:t>
      </w:r>
      <w:r w:rsidR="00151CC5" w:rsidRPr="00151CC5">
        <w:rPr>
          <w:rFonts w:asciiTheme="minorHAnsi" w:hAnsiTheme="minorHAnsi" w:cstheme="minorHAnsi"/>
          <w:bCs/>
          <w:color w:val="000000"/>
        </w:rPr>
        <w:t>ncreased emphasis on</w:t>
      </w:r>
      <w:r>
        <w:rPr>
          <w:rFonts w:asciiTheme="minorHAnsi" w:hAnsiTheme="minorHAnsi" w:cstheme="minorHAnsi"/>
          <w:bCs/>
          <w:color w:val="000000"/>
        </w:rPr>
        <w:t xml:space="preserve"> race equity and i</w:t>
      </w:r>
      <w:r w:rsidR="00151CC5" w:rsidRPr="00151CC5">
        <w:rPr>
          <w:rFonts w:asciiTheme="minorHAnsi" w:hAnsiTheme="minorHAnsi" w:cstheme="minorHAnsi"/>
          <w:bCs/>
          <w:color w:val="000000"/>
        </w:rPr>
        <w:t>nclusion</w:t>
      </w:r>
      <w:r>
        <w:rPr>
          <w:rFonts w:asciiTheme="minorHAnsi" w:hAnsiTheme="minorHAnsi" w:cstheme="minorHAnsi"/>
          <w:bCs/>
          <w:color w:val="000000"/>
        </w:rPr>
        <w:t>s</w:t>
      </w:r>
      <w:r w:rsidR="00151CC5" w:rsidRPr="00151CC5">
        <w:rPr>
          <w:rFonts w:asciiTheme="minorHAnsi" w:hAnsiTheme="minorHAnsi" w:cstheme="minorHAnsi"/>
          <w:bCs/>
          <w:color w:val="000000"/>
        </w:rPr>
        <w:t xml:space="preserve"> in </w:t>
      </w:r>
      <w:proofErr w:type="spellStart"/>
      <w:r w:rsidR="00151CC5" w:rsidRPr="00151CC5">
        <w:rPr>
          <w:rFonts w:asciiTheme="minorHAnsi" w:hAnsiTheme="minorHAnsi" w:cstheme="minorHAnsi"/>
          <w:bCs/>
          <w:color w:val="000000"/>
        </w:rPr>
        <w:t>CoC</w:t>
      </w:r>
      <w:proofErr w:type="spellEnd"/>
      <w:r w:rsidR="00151CC5" w:rsidRPr="00151CC5">
        <w:rPr>
          <w:rFonts w:asciiTheme="minorHAnsi" w:hAnsiTheme="minorHAnsi" w:cstheme="minorHAnsi"/>
          <w:bCs/>
          <w:color w:val="000000"/>
        </w:rPr>
        <w:t xml:space="preserve"> planning of People with Lived Experience of Homelessness</w:t>
      </w:r>
      <w:r>
        <w:rPr>
          <w:rFonts w:asciiTheme="minorHAnsi" w:hAnsiTheme="minorHAnsi" w:cstheme="minorHAnsi"/>
          <w:bCs/>
          <w:color w:val="000000"/>
        </w:rPr>
        <w:t>.  There is a focus on c</w:t>
      </w:r>
      <w:r w:rsidR="00151CC5" w:rsidRPr="00151CC5">
        <w:rPr>
          <w:rFonts w:asciiTheme="minorHAnsi" w:hAnsiTheme="minorHAnsi" w:cstheme="minorHAnsi"/>
          <w:bCs/>
          <w:color w:val="000000"/>
        </w:rPr>
        <w:t>oordination with PHAs and Health Care</w:t>
      </w:r>
      <w:r>
        <w:rPr>
          <w:rFonts w:asciiTheme="minorHAnsi" w:hAnsiTheme="minorHAnsi" w:cstheme="minorHAnsi"/>
          <w:bCs/>
          <w:color w:val="000000"/>
        </w:rPr>
        <w:t xml:space="preserve">.  </w:t>
      </w:r>
    </w:p>
    <w:p w14:paraId="633953CE" w14:textId="77777777" w:rsidR="00261F93" w:rsidRPr="00261F93" w:rsidRDefault="00F829C2" w:rsidP="00F829C2">
      <w:pPr>
        <w:pStyle w:val="ListParagraph"/>
        <w:widowControl w:val="0"/>
        <w:numPr>
          <w:ilvl w:val="0"/>
          <w:numId w:val="26"/>
        </w:numPr>
        <w:tabs>
          <w:tab w:val="left" w:pos="288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This year because of COVID, the unsheltered count data will not be scored and Systems Performance </w:t>
      </w:r>
      <w:proofErr w:type="spellStart"/>
      <w:r>
        <w:rPr>
          <w:rFonts w:asciiTheme="minorHAnsi" w:hAnsiTheme="minorHAnsi" w:cstheme="minorHAnsi"/>
          <w:bCs/>
          <w:color w:val="000000"/>
        </w:rPr>
        <w:t>Meaures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have points reduced.  </w:t>
      </w:r>
      <w:r w:rsidRPr="001F32B6">
        <w:rPr>
          <w:rFonts w:asciiTheme="minorHAnsi" w:hAnsiTheme="minorHAnsi" w:cstheme="minorHAnsi"/>
          <w:bCs/>
          <w:color w:val="000000"/>
        </w:rPr>
        <w:t>Also, T</w:t>
      </w:r>
      <w:r w:rsidR="00261F93" w:rsidRPr="00261F93">
        <w:rPr>
          <w:rFonts w:asciiTheme="minorHAnsi" w:hAnsiTheme="minorHAnsi" w:cstheme="minorHAnsi"/>
          <w:bCs/>
          <w:color w:val="000000"/>
        </w:rPr>
        <w:t>ier 1 is equal to 100% of Annual Renewal Demand</w:t>
      </w:r>
      <w:r>
        <w:rPr>
          <w:rFonts w:asciiTheme="minorHAnsi" w:hAnsiTheme="minorHAnsi" w:cstheme="minorHAnsi"/>
          <w:bCs/>
          <w:color w:val="000000"/>
        </w:rPr>
        <w:t>.</w:t>
      </w:r>
    </w:p>
    <w:p w14:paraId="2950FEB2" w14:textId="77777777" w:rsidR="00F829C2" w:rsidRPr="00050D4C" w:rsidRDefault="00261F93" w:rsidP="00F829C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color w:val="000000"/>
        </w:rPr>
      </w:pPr>
      <w:r w:rsidRPr="00261F93">
        <w:rPr>
          <w:rFonts w:asciiTheme="minorHAnsi" w:hAnsiTheme="minorHAnsi" w:cstheme="minorHAnsi"/>
          <w:bCs/>
          <w:color w:val="000000"/>
        </w:rPr>
        <w:t>Y</w:t>
      </w:r>
      <w:r w:rsidR="00F829C2" w:rsidRPr="00050D4C">
        <w:rPr>
          <w:rFonts w:asciiTheme="minorHAnsi" w:hAnsiTheme="minorHAnsi" w:cstheme="minorHAnsi"/>
          <w:bCs/>
          <w:color w:val="000000"/>
        </w:rPr>
        <w:t>outh Homeless Demonstration Projects (YHDP) will be r</w:t>
      </w:r>
      <w:r w:rsidRPr="00261F93">
        <w:rPr>
          <w:rFonts w:asciiTheme="minorHAnsi" w:hAnsiTheme="minorHAnsi" w:cstheme="minorHAnsi"/>
          <w:bCs/>
          <w:color w:val="000000"/>
        </w:rPr>
        <w:t>enewed non-competitively</w:t>
      </w:r>
      <w:r w:rsidR="00F829C2" w:rsidRPr="00050D4C">
        <w:rPr>
          <w:rFonts w:asciiTheme="minorHAnsi" w:hAnsiTheme="minorHAnsi" w:cstheme="minorHAnsi"/>
          <w:bCs/>
          <w:color w:val="000000"/>
        </w:rPr>
        <w:t>.  This year, they ca</w:t>
      </w:r>
      <w:r w:rsidRPr="00261F93">
        <w:rPr>
          <w:rFonts w:asciiTheme="minorHAnsi" w:hAnsiTheme="minorHAnsi" w:cstheme="minorHAnsi"/>
          <w:bCs/>
          <w:color w:val="000000"/>
        </w:rPr>
        <w:t>nnot be reallocated</w:t>
      </w:r>
      <w:r w:rsidR="00F829C2" w:rsidRPr="00050D4C">
        <w:rPr>
          <w:rFonts w:asciiTheme="minorHAnsi" w:hAnsiTheme="minorHAnsi" w:cstheme="minorHAnsi"/>
          <w:bCs/>
          <w:color w:val="000000"/>
        </w:rPr>
        <w:t xml:space="preserve"> but YHDP grantees are able to submit r</w:t>
      </w:r>
      <w:r w:rsidRPr="00261F93">
        <w:rPr>
          <w:rFonts w:asciiTheme="minorHAnsi" w:hAnsiTheme="minorHAnsi" w:cstheme="minorHAnsi"/>
          <w:bCs/>
          <w:color w:val="000000"/>
        </w:rPr>
        <w:t xml:space="preserve">eplacement </w:t>
      </w:r>
      <w:r w:rsidR="00F829C2" w:rsidRPr="00050D4C">
        <w:rPr>
          <w:rFonts w:asciiTheme="minorHAnsi" w:hAnsiTheme="minorHAnsi" w:cstheme="minorHAnsi"/>
          <w:bCs/>
          <w:color w:val="000000"/>
        </w:rPr>
        <w:t>p</w:t>
      </w:r>
      <w:r w:rsidRPr="00261F93">
        <w:rPr>
          <w:rFonts w:asciiTheme="minorHAnsi" w:hAnsiTheme="minorHAnsi" w:cstheme="minorHAnsi"/>
          <w:bCs/>
          <w:color w:val="000000"/>
        </w:rPr>
        <w:t xml:space="preserve">rojects </w:t>
      </w:r>
      <w:r w:rsidR="00F829C2" w:rsidRPr="00050D4C">
        <w:rPr>
          <w:rFonts w:asciiTheme="minorHAnsi" w:hAnsiTheme="minorHAnsi" w:cstheme="minorHAnsi"/>
          <w:bCs/>
          <w:color w:val="000000"/>
        </w:rPr>
        <w:t xml:space="preserve">which allows for more flexible budget line items.  </w:t>
      </w:r>
    </w:p>
    <w:p w14:paraId="64C141C6" w14:textId="6505441C" w:rsidR="00F829C2" w:rsidRDefault="00F829C2" w:rsidP="00E3118C">
      <w:pPr>
        <w:pStyle w:val="ListParagraph"/>
        <w:tabs>
          <w:tab w:val="left" w:pos="1890"/>
          <w:tab w:val="left" w:pos="2070"/>
        </w:tabs>
        <w:ind w:left="810"/>
        <w:rPr>
          <w:rFonts w:asciiTheme="minorHAnsi" w:hAnsiTheme="minorHAnsi" w:cstheme="minorHAnsi"/>
        </w:rPr>
      </w:pPr>
    </w:p>
    <w:p w14:paraId="4470CDDD" w14:textId="071B2971" w:rsidR="009C0A23" w:rsidRPr="009C0A23" w:rsidRDefault="00F829C2" w:rsidP="009C0A23">
      <w:pPr>
        <w:pStyle w:val="ListParagraph"/>
        <w:numPr>
          <w:ilvl w:val="0"/>
          <w:numId w:val="14"/>
        </w:numPr>
        <w:tabs>
          <w:tab w:val="left" w:pos="1890"/>
          <w:tab w:val="left" w:pos="207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There will be a </w:t>
      </w:r>
      <w:r w:rsidR="009C0A23">
        <w:rPr>
          <w:rFonts w:asciiTheme="minorHAnsi" w:hAnsiTheme="minorHAnsi" w:cstheme="minorHAnsi"/>
        </w:rPr>
        <w:t xml:space="preserve">Renewal Evaluation &amp; </w:t>
      </w:r>
      <w:r w:rsidR="008101ED">
        <w:rPr>
          <w:rFonts w:asciiTheme="minorHAnsi" w:hAnsiTheme="minorHAnsi" w:cstheme="minorHAnsi"/>
        </w:rPr>
        <w:t>I</w:t>
      </w:r>
      <w:r w:rsidR="009C0A23">
        <w:rPr>
          <w:rFonts w:asciiTheme="minorHAnsi" w:hAnsiTheme="minorHAnsi" w:cstheme="minorHAnsi"/>
        </w:rPr>
        <w:t>ndirect Cost Training</w:t>
      </w:r>
      <w:r>
        <w:rPr>
          <w:rFonts w:asciiTheme="minorHAnsi" w:hAnsiTheme="minorHAnsi" w:cstheme="minorHAnsi"/>
        </w:rPr>
        <w:t xml:space="preserve"> on 8/31/21 from 10-12.</w:t>
      </w:r>
    </w:p>
    <w:p w14:paraId="2A85D87F" w14:textId="6C04AEC0" w:rsidR="004E1953" w:rsidRDefault="004E1953" w:rsidP="004E1953">
      <w:pPr>
        <w:pStyle w:val="ListParagraph"/>
        <w:numPr>
          <w:ilvl w:val="0"/>
          <w:numId w:val="17"/>
        </w:numPr>
        <w:tabs>
          <w:tab w:val="left" w:pos="1350"/>
          <w:tab w:val="left" w:pos="18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DV bonus</w:t>
      </w:r>
    </w:p>
    <w:p w14:paraId="0AB0E939" w14:textId="077D0959" w:rsidR="00E3118C" w:rsidRDefault="00E3118C" w:rsidP="00E3118C">
      <w:pPr>
        <w:pStyle w:val="ListParagraph"/>
        <w:numPr>
          <w:ilvl w:val="0"/>
          <w:numId w:val="29"/>
        </w:numPr>
        <w:tabs>
          <w:tab w:val="left" w:pos="189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Steering Committee decided by consensus that BOS should apply for the DV bonus funds.  In addition, the group decided by consensus that eligible projects would include: </w:t>
      </w:r>
      <w:r w:rsidRPr="00E3118C">
        <w:rPr>
          <w:rFonts w:asciiTheme="minorHAnsi" w:hAnsiTheme="minorHAnsi" w:cstheme="minorHAnsi"/>
        </w:rPr>
        <w:t>SSO – Coordinated Entry</w:t>
      </w:r>
      <w:r>
        <w:rPr>
          <w:rFonts w:asciiTheme="minorHAnsi" w:hAnsiTheme="minorHAnsi" w:cstheme="minorHAnsi"/>
        </w:rPr>
        <w:t xml:space="preserve">, </w:t>
      </w:r>
      <w:r w:rsidRPr="00E3118C">
        <w:rPr>
          <w:rFonts w:asciiTheme="minorHAnsi" w:hAnsiTheme="minorHAnsi" w:cstheme="minorHAnsi"/>
        </w:rPr>
        <w:t>Rapid Rehousing</w:t>
      </w:r>
      <w:r>
        <w:rPr>
          <w:rFonts w:asciiTheme="minorHAnsi" w:hAnsiTheme="minorHAnsi" w:cstheme="minorHAnsi"/>
        </w:rPr>
        <w:t xml:space="preserve"> and </w:t>
      </w:r>
      <w:r w:rsidRPr="00E3118C">
        <w:rPr>
          <w:rFonts w:asciiTheme="minorHAnsi" w:hAnsiTheme="minorHAnsi" w:cstheme="minorHAnsi"/>
        </w:rPr>
        <w:t xml:space="preserve">Joint Transitional Housing-Rapid Rehousing </w:t>
      </w:r>
      <w:r>
        <w:rPr>
          <w:rFonts w:asciiTheme="minorHAnsi" w:hAnsiTheme="minorHAnsi" w:cstheme="minorHAnsi"/>
        </w:rPr>
        <w:t xml:space="preserve">for existing </w:t>
      </w:r>
      <w:proofErr w:type="spellStart"/>
      <w:r>
        <w:rPr>
          <w:rFonts w:asciiTheme="minorHAnsi" w:hAnsiTheme="minorHAnsi" w:cstheme="minorHAnsi"/>
        </w:rPr>
        <w:t>CoC</w:t>
      </w:r>
      <w:proofErr w:type="spellEnd"/>
      <w:r>
        <w:rPr>
          <w:rFonts w:asciiTheme="minorHAnsi" w:hAnsiTheme="minorHAnsi" w:cstheme="minorHAnsi"/>
        </w:rPr>
        <w:t xml:space="preserve"> funded TH projects.</w:t>
      </w:r>
    </w:p>
    <w:p w14:paraId="62DC461D" w14:textId="27B9582B" w:rsidR="00F47746" w:rsidRPr="00E3118C" w:rsidRDefault="00F47746" w:rsidP="00E3118C">
      <w:pPr>
        <w:pStyle w:val="ListParagraph"/>
        <w:numPr>
          <w:ilvl w:val="0"/>
          <w:numId w:val="29"/>
        </w:numPr>
        <w:tabs>
          <w:tab w:val="left" w:pos="189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DV Bonus RFP will be released ASAP.</w:t>
      </w:r>
      <w:r w:rsidR="009324D6">
        <w:rPr>
          <w:rFonts w:asciiTheme="minorHAnsi" w:hAnsiTheme="minorHAnsi" w:cstheme="minorHAnsi"/>
        </w:rPr>
        <w:t xml:space="preserve">  It was decided that there will be no RFP for the DV Coordinated Entry project.  CCADV may apply; if providers have ideas for this project, they are encouraged to reach out to Annie Stockton at CCADV.</w:t>
      </w:r>
    </w:p>
    <w:p w14:paraId="74A216DF" w14:textId="77777777" w:rsidR="00D254B5" w:rsidRDefault="00D254B5" w:rsidP="004E1953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5BCF1412" w14:textId="77777777" w:rsidR="000207B9" w:rsidRDefault="000207B9" w:rsidP="000207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HMIS Lead Change </w:t>
      </w:r>
    </w:p>
    <w:p w14:paraId="78ADBBBB" w14:textId="1FFA55E6" w:rsidR="000207B9" w:rsidRPr="000207B9" w:rsidRDefault="000207B9" w:rsidP="000207B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There was discussion around changing the HMIS lead from CCEH to DOH.  It was noted that this change would e</w:t>
      </w:r>
      <w:r w:rsidRPr="000207B9">
        <w:rPr>
          <w:rFonts w:asciiTheme="minorHAnsi" w:hAnsiTheme="minorHAnsi" w:cstheme="minorHAnsi"/>
          <w:bCs/>
          <w:color w:val="000000"/>
        </w:rPr>
        <w:t>nable DOH to issue RFPs and make awards to subrecipients/contractors</w:t>
      </w:r>
      <w:r>
        <w:rPr>
          <w:rFonts w:asciiTheme="minorHAnsi" w:hAnsiTheme="minorHAnsi" w:cstheme="minorHAnsi"/>
          <w:bCs/>
          <w:color w:val="000000"/>
        </w:rPr>
        <w:t xml:space="preserve">.  </w:t>
      </w:r>
      <w:r w:rsidRPr="000207B9">
        <w:rPr>
          <w:rFonts w:asciiTheme="minorHAnsi" w:hAnsiTheme="minorHAnsi" w:cstheme="minorHAnsi"/>
          <w:bCs/>
          <w:color w:val="000000"/>
        </w:rPr>
        <w:t>CCEH would remain the grantee for 2020 HMIS awards (end dates: 6/30/22, 9/30/22 YHDP)</w:t>
      </w:r>
      <w:r w:rsidR="000371D4">
        <w:rPr>
          <w:rFonts w:asciiTheme="minorHAnsi" w:hAnsiTheme="minorHAnsi" w:cstheme="minorHAnsi"/>
          <w:bCs/>
          <w:color w:val="000000"/>
        </w:rPr>
        <w:t>.</w:t>
      </w:r>
    </w:p>
    <w:p w14:paraId="4D64ED18" w14:textId="192984DA" w:rsidR="000371D4" w:rsidRPr="000371D4" w:rsidRDefault="000371D4" w:rsidP="000207B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0371D4">
        <w:rPr>
          <w:rFonts w:asciiTheme="minorHAnsi" w:hAnsiTheme="minorHAnsi" w:cstheme="minorHAnsi"/>
          <w:bCs/>
          <w:color w:val="000000"/>
        </w:rPr>
        <w:t>CCEH noted that they had not had enough time to process the decision or to bring to their Board.</w:t>
      </w:r>
    </w:p>
    <w:p w14:paraId="3241EC67" w14:textId="41BBD37B" w:rsidR="000207B9" w:rsidRPr="000371D4" w:rsidRDefault="000371D4" w:rsidP="000207B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It was suggested that CCEH and DOH should have continued dialogue on this issue.</w:t>
      </w:r>
    </w:p>
    <w:p w14:paraId="67CCED21" w14:textId="74C8D39A" w:rsidR="000371D4" w:rsidRPr="000371D4" w:rsidRDefault="00CA61BD" w:rsidP="000371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Decision:  Issue tabled.  TBD if a vote is required prior to the October Steering Committee meeting.</w:t>
      </w:r>
    </w:p>
    <w:p w14:paraId="4D233C5A" w14:textId="77777777" w:rsidR="000207B9" w:rsidRDefault="000207B9" w:rsidP="000207B9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6B29C301" w14:textId="46D74FF5" w:rsidR="00717078" w:rsidRDefault="000419D7" w:rsidP="00A668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419D7">
        <w:rPr>
          <w:rFonts w:asciiTheme="minorHAnsi" w:hAnsiTheme="minorHAnsi" w:cstheme="minorHAnsi"/>
          <w:b/>
          <w:bCs/>
        </w:rPr>
        <w:t xml:space="preserve">Renewal Evaluation </w:t>
      </w:r>
    </w:p>
    <w:p w14:paraId="5803F775" w14:textId="34F66E6A" w:rsidR="00D254B5" w:rsidRDefault="0059134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hyperlink r:id="rId11" w:history="1">
        <w:r w:rsidR="009413F8" w:rsidRPr="009413F8">
          <w:rPr>
            <w:rStyle w:val="Hyperlink"/>
            <w:rFonts w:asciiTheme="minorHAnsi" w:hAnsiTheme="minorHAnsi" w:cstheme="minorHAnsi"/>
          </w:rPr>
          <w:t>Youth Criteria</w:t>
        </w:r>
      </w:hyperlink>
    </w:p>
    <w:p w14:paraId="01769779" w14:textId="7A086685" w:rsidR="000208C9" w:rsidRPr="009413F8" w:rsidRDefault="00AB6096" w:rsidP="000208C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Durand, DOH</w:t>
      </w:r>
      <w:r w:rsidR="00CA61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reviewed the Youth Criteria.  The Steering Committee agreed by consensus to adopt the criteria.</w:t>
      </w:r>
    </w:p>
    <w:p w14:paraId="1F48FE7F" w14:textId="4D9B03B9" w:rsidR="000419D7" w:rsidRDefault="00591343" w:rsidP="0071707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hyperlink r:id="rId12" w:history="1">
        <w:r w:rsidR="009413F8" w:rsidRPr="009413F8">
          <w:rPr>
            <w:rStyle w:val="Hyperlink"/>
            <w:rFonts w:asciiTheme="minorHAnsi" w:hAnsiTheme="minorHAnsi" w:cstheme="minorHAnsi"/>
          </w:rPr>
          <w:t>Draft Tiered Scoring</w:t>
        </w:r>
      </w:hyperlink>
      <w:r w:rsidR="00CA61BD">
        <w:rPr>
          <w:rStyle w:val="Hyperlink"/>
          <w:rFonts w:asciiTheme="minorHAnsi" w:hAnsiTheme="minorHAnsi" w:cstheme="minorHAnsi"/>
        </w:rPr>
        <w:t xml:space="preserve"> for adult projects</w:t>
      </w:r>
    </w:p>
    <w:p w14:paraId="0CEAC00D" w14:textId="4EEA9ECE" w:rsidR="00AB6096" w:rsidRPr="009413F8" w:rsidRDefault="00AB6096" w:rsidP="00AB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Draft scoring was presented to the Steering Committee.  Any comments on the scoring should be sent to </w:t>
      </w:r>
      <w:hyperlink r:id="rId13" w:history="1">
        <w:r w:rsidR="00CA61BD" w:rsidRPr="00702C31">
          <w:rPr>
            <w:rStyle w:val="Hyperlink"/>
            <w:rFonts w:asciiTheme="minorHAnsi" w:hAnsiTheme="minorHAnsi" w:cstheme="minorHAnsi"/>
          </w:rPr>
          <w:t>ctboscoc@gmail.com</w:t>
        </w:r>
      </w:hyperlink>
      <w:r w:rsidR="00CA61BD">
        <w:rPr>
          <w:rFonts w:asciiTheme="minorHAnsi" w:hAnsiTheme="minorHAnsi" w:cstheme="minorHAnsi"/>
        </w:rPr>
        <w:t xml:space="preserve"> by 8/27/21</w:t>
      </w:r>
    </w:p>
    <w:p w14:paraId="085C4C55" w14:textId="77777777" w:rsidR="000419D7" w:rsidRPr="000419D7" w:rsidRDefault="000419D7" w:rsidP="000419D7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3A4421DE" w14:textId="0CBF3B0C" w:rsidR="00545534" w:rsidRPr="000419D7" w:rsidRDefault="00A134B4" w:rsidP="00A668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419D7">
        <w:rPr>
          <w:rFonts w:asciiTheme="minorHAnsi" w:hAnsiTheme="minorHAnsi" w:cstheme="minorHAnsi"/>
          <w:b/>
          <w:bCs/>
        </w:rPr>
        <w:t>S</w:t>
      </w:r>
      <w:r w:rsidR="00545534" w:rsidRPr="000419D7">
        <w:rPr>
          <w:rFonts w:asciiTheme="minorHAnsi" w:hAnsiTheme="minorHAnsi" w:cstheme="minorHAnsi"/>
          <w:b/>
          <w:bCs/>
        </w:rPr>
        <w:t>C Meeting Schedule for 202</w:t>
      </w:r>
      <w:r w:rsidR="003A3780" w:rsidRPr="000419D7">
        <w:rPr>
          <w:rFonts w:asciiTheme="minorHAnsi" w:hAnsiTheme="minorHAnsi" w:cstheme="minorHAnsi"/>
          <w:b/>
          <w:bCs/>
        </w:rPr>
        <w:t>1</w:t>
      </w:r>
    </w:p>
    <w:p w14:paraId="05054B70" w14:textId="08DCD4BF" w:rsidR="00FC10A4" w:rsidRPr="000419D7" w:rsidRDefault="00FC10A4" w:rsidP="00D13A2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0419D7">
        <w:rPr>
          <w:rFonts w:asciiTheme="minorHAnsi" w:hAnsiTheme="minorHAnsi" w:cstheme="minorHAnsi"/>
          <w:bCs/>
        </w:rPr>
        <w:t>September 17, 2021; 11-12</w:t>
      </w:r>
      <w:r w:rsidR="003F5570" w:rsidRPr="000419D7">
        <w:rPr>
          <w:rFonts w:asciiTheme="minorHAnsi" w:hAnsiTheme="minorHAnsi" w:cstheme="minorHAnsi"/>
          <w:bCs/>
        </w:rPr>
        <w:t>:30</w:t>
      </w:r>
    </w:p>
    <w:p w14:paraId="381C778D" w14:textId="77777777" w:rsidR="00433C15" w:rsidRPr="000419D7" w:rsidRDefault="00CB7412" w:rsidP="000E5BF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0419D7">
        <w:rPr>
          <w:rFonts w:asciiTheme="minorHAnsi" w:hAnsiTheme="minorHAnsi" w:cstheme="minorHAnsi"/>
          <w:bCs/>
        </w:rPr>
        <w:t>October 15, 2021; 11-12:30</w:t>
      </w:r>
    </w:p>
    <w:p w14:paraId="37233FF4" w14:textId="77777777" w:rsidR="00433C15" w:rsidRPr="000419D7" w:rsidRDefault="00CB7412" w:rsidP="000E5BF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0419D7">
        <w:rPr>
          <w:rFonts w:asciiTheme="minorHAnsi" w:hAnsiTheme="minorHAnsi" w:cstheme="minorHAnsi"/>
          <w:bCs/>
        </w:rPr>
        <w:t>November 19, 2021; 11-12:30</w:t>
      </w:r>
    </w:p>
    <w:p w14:paraId="5E594469" w14:textId="77777777" w:rsidR="00433C15" w:rsidRPr="000419D7" w:rsidRDefault="00CB7412" w:rsidP="000E5BF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  <w:r w:rsidRPr="000419D7">
        <w:rPr>
          <w:rFonts w:asciiTheme="minorHAnsi" w:hAnsiTheme="minorHAnsi" w:cstheme="minorHAnsi"/>
          <w:bCs/>
        </w:rPr>
        <w:t>December 17, 2021; 11-12:30</w:t>
      </w:r>
    </w:p>
    <w:p w14:paraId="7FFF95BC" w14:textId="77777777" w:rsidR="0049723E" w:rsidRPr="000419D7" w:rsidRDefault="0049723E" w:rsidP="0049723E">
      <w:pPr>
        <w:widowControl w:val="0"/>
        <w:autoSpaceDE w:val="0"/>
        <w:autoSpaceDN w:val="0"/>
        <w:adjustRightInd w:val="0"/>
        <w:ind w:left="540"/>
        <w:rPr>
          <w:rFonts w:asciiTheme="minorHAnsi" w:hAnsiTheme="minorHAnsi" w:cstheme="minorHAnsi"/>
          <w:bCs/>
        </w:rPr>
      </w:pPr>
    </w:p>
    <w:p w14:paraId="4D0E1906" w14:textId="67BB66FD" w:rsidR="001E4368" w:rsidRPr="000419D7" w:rsidRDefault="00545534" w:rsidP="00A668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419D7">
        <w:rPr>
          <w:rFonts w:asciiTheme="minorHAnsi" w:hAnsiTheme="minorHAnsi" w:cstheme="minorHAnsi"/>
          <w:b/>
          <w:bCs/>
        </w:rPr>
        <w:t xml:space="preserve">COVID-19 Office Hours </w:t>
      </w:r>
      <w:r w:rsidR="007060BA" w:rsidRPr="000419D7">
        <w:rPr>
          <w:rFonts w:asciiTheme="minorHAnsi" w:hAnsiTheme="minorHAnsi" w:cstheme="minorHAnsi"/>
          <w:b/>
          <w:bCs/>
        </w:rPr>
        <w:t xml:space="preserve"> </w:t>
      </w:r>
    </w:p>
    <w:p w14:paraId="538F8CFD" w14:textId="29B8D30C" w:rsidR="00B4727C" w:rsidRPr="000419D7" w:rsidRDefault="00B4727C" w:rsidP="00F478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/>
        <w:rPr>
          <w:rFonts w:asciiTheme="minorHAnsi" w:hAnsiTheme="minorHAnsi" w:cstheme="minorHAnsi"/>
          <w:bCs/>
        </w:rPr>
      </w:pPr>
      <w:r w:rsidRPr="000419D7">
        <w:rPr>
          <w:rFonts w:asciiTheme="minorHAnsi" w:hAnsiTheme="minorHAnsi" w:cstheme="minorHAnsi"/>
          <w:bCs/>
        </w:rPr>
        <w:t>September 3, 2021 – 11-12</w:t>
      </w:r>
    </w:p>
    <w:p w14:paraId="39BFF9C0" w14:textId="048B5C35" w:rsidR="001E4368" w:rsidRPr="001005DC" w:rsidRDefault="001E4368" w:rsidP="00726B00">
      <w:pPr>
        <w:pStyle w:val="ListParagraph"/>
        <w:widowControl w:val="0"/>
        <w:autoSpaceDE w:val="0"/>
        <w:autoSpaceDN w:val="0"/>
        <w:adjustRightInd w:val="0"/>
        <w:ind w:left="630"/>
        <w:rPr>
          <w:rFonts w:asciiTheme="minorHAnsi" w:hAnsiTheme="minorHAnsi" w:cstheme="minorHAnsi"/>
          <w:bCs/>
        </w:rPr>
      </w:pPr>
    </w:p>
    <w:sectPr w:rsidR="001E4368" w:rsidRPr="001005DC" w:rsidSect="00F4780E">
      <w:head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5970" w14:textId="77777777" w:rsidR="00591343" w:rsidRDefault="00591343" w:rsidP="0061233C">
      <w:r>
        <w:separator/>
      </w:r>
    </w:p>
  </w:endnote>
  <w:endnote w:type="continuationSeparator" w:id="0">
    <w:p w14:paraId="7E073CBC" w14:textId="77777777" w:rsidR="00591343" w:rsidRDefault="00591343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E600" w14:textId="77777777" w:rsidR="00591343" w:rsidRDefault="00591343" w:rsidP="0061233C">
      <w:r>
        <w:separator/>
      </w:r>
    </w:p>
  </w:footnote>
  <w:footnote w:type="continuationSeparator" w:id="0">
    <w:p w14:paraId="1194874A" w14:textId="77777777" w:rsidR="00591343" w:rsidRDefault="00591343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E83"/>
    <w:multiLevelType w:val="multilevel"/>
    <w:tmpl w:val="D6C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E3C34"/>
    <w:multiLevelType w:val="hybridMultilevel"/>
    <w:tmpl w:val="C914AD6A"/>
    <w:lvl w:ilvl="0" w:tplc="44A6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83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292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80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D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68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A5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240A5B"/>
    <w:multiLevelType w:val="hybridMultilevel"/>
    <w:tmpl w:val="FD1A9C7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27F0DF8"/>
    <w:multiLevelType w:val="hybridMultilevel"/>
    <w:tmpl w:val="34760076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24283A82"/>
    <w:multiLevelType w:val="hybridMultilevel"/>
    <w:tmpl w:val="67B894F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22BAC"/>
    <w:multiLevelType w:val="hybridMultilevel"/>
    <w:tmpl w:val="2E5AC2BA"/>
    <w:lvl w:ilvl="0" w:tplc="008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1F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4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6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AF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07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4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094707"/>
    <w:multiLevelType w:val="hybridMultilevel"/>
    <w:tmpl w:val="195A06D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2ACA33D3"/>
    <w:multiLevelType w:val="hybridMultilevel"/>
    <w:tmpl w:val="4606DB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D2A636F"/>
    <w:multiLevelType w:val="hybridMultilevel"/>
    <w:tmpl w:val="EB467F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189114F"/>
    <w:multiLevelType w:val="hybridMultilevel"/>
    <w:tmpl w:val="54DE4BCC"/>
    <w:lvl w:ilvl="0" w:tplc="28048F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FA5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88B06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8AD4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1C0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60A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7E28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E4F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859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32797906"/>
    <w:multiLevelType w:val="hybridMultilevel"/>
    <w:tmpl w:val="755A59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62205FF"/>
    <w:multiLevelType w:val="hybridMultilevel"/>
    <w:tmpl w:val="8640DE7C"/>
    <w:lvl w:ilvl="0" w:tplc="AABEB6F0">
      <w:start w:val="2021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67281"/>
    <w:multiLevelType w:val="hybridMultilevel"/>
    <w:tmpl w:val="6D3625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8E158EC"/>
    <w:multiLevelType w:val="hybridMultilevel"/>
    <w:tmpl w:val="5114C6C8"/>
    <w:lvl w:ilvl="0" w:tplc="75F0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87B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C0164">
      <w:start w:val="5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F28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87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CC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A9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EB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2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1232DE"/>
    <w:multiLevelType w:val="hybridMultilevel"/>
    <w:tmpl w:val="7E3E80CA"/>
    <w:lvl w:ilvl="0" w:tplc="3C1C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7B9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0F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C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4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A8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2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5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EF7318"/>
    <w:multiLevelType w:val="hybridMultilevel"/>
    <w:tmpl w:val="49ACA36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2EA5294"/>
    <w:multiLevelType w:val="hybridMultilevel"/>
    <w:tmpl w:val="8D6E53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4F231DA"/>
    <w:multiLevelType w:val="hybridMultilevel"/>
    <w:tmpl w:val="56BE1038"/>
    <w:lvl w:ilvl="0" w:tplc="96A60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CCDD0">
      <w:start w:val="5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6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C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6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8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43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87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8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253613"/>
    <w:multiLevelType w:val="hybridMultilevel"/>
    <w:tmpl w:val="5D8E7C5E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A4874A2"/>
    <w:multiLevelType w:val="hybridMultilevel"/>
    <w:tmpl w:val="82FED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B750216"/>
    <w:multiLevelType w:val="hybridMultilevel"/>
    <w:tmpl w:val="8CCE5D4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CF3531F"/>
    <w:multiLevelType w:val="hybridMultilevel"/>
    <w:tmpl w:val="2F309B64"/>
    <w:lvl w:ilvl="0" w:tplc="F06860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646D55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0E52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D0B8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5E92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F869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7A76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9C23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892E8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4D7F52DE"/>
    <w:multiLevelType w:val="hybridMultilevel"/>
    <w:tmpl w:val="C6E277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FC570FF"/>
    <w:multiLevelType w:val="hybridMultilevel"/>
    <w:tmpl w:val="7C16C2C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52CA5C10"/>
    <w:multiLevelType w:val="hybridMultilevel"/>
    <w:tmpl w:val="124C4F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A984CEB"/>
    <w:multiLevelType w:val="hybridMultilevel"/>
    <w:tmpl w:val="17AEEF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D74009F"/>
    <w:multiLevelType w:val="hybridMultilevel"/>
    <w:tmpl w:val="0A8C191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7447093"/>
    <w:multiLevelType w:val="hybridMultilevel"/>
    <w:tmpl w:val="FB464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C93D28"/>
    <w:multiLevelType w:val="hybridMultilevel"/>
    <w:tmpl w:val="B99E728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BFD7CCE"/>
    <w:multiLevelType w:val="hybridMultilevel"/>
    <w:tmpl w:val="6944BD9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8"/>
  </w:num>
  <w:num w:numId="5">
    <w:abstractNumId w:val="24"/>
  </w:num>
  <w:num w:numId="6">
    <w:abstractNumId w:val="28"/>
  </w:num>
  <w:num w:numId="7">
    <w:abstractNumId w:val="20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13"/>
  </w:num>
  <w:num w:numId="13">
    <w:abstractNumId w:val="21"/>
  </w:num>
  <w:num w:numId="14">
    <w:abstractNumId w:val="17"/>
  </w:num>
  <w:num w:numId="15">
    <w:abstractNumId w:val="30"/>
  </w:num>
  <w:num w:numId="16">
    <w:abstractNumId w:val="25"/>
  </w:num>
  <w:num w:numId="17">
    <w:abstractNumId w:val="7"/>
  </w:num>
  <w:num w:numId="18">
    <w:abstractNumId w:val="26"/>
  </w:num>
  <w:num w:numId="19">
    <w:abstractNumId w:val="23"/>
  </w:num>
  <w:num w:numId="20">
    <w:abstractNumId w:val="15"/>
  </w:num>
  <w:num w:numId="21">
    <w:abstractNumId w:val="3"/>
  </w:num>
  <w:num w:numId="22">
    <w:abstractNumId w:val="2"/>
  </w:num>
  <w:num w:numId="23">
    <w:abstractNumId w:val="4"/>
  </w:num>
  <w:num w:numId="24">
    <w:abstractNumId w:val="29"/>
  </w:num>
  <w:num w:numId="25">
    <w:abstractNumId w:val="11"/>
  </w:num>
  <w:num w:numId="26">
    <w:abstractNumId w:val="27"/>
  </w:num>
  <w:num w:numId="27">
    <w:abstractNumId w:val="18"/>
  </w:num>
  <w:num w:numId="28">
    <w:abstractNumId w:val="14"/>
  </w:num>
  <w:num w:numId="29">
    <w:abstractNumId w:val="16"/>
  </w:num>
  <w:num w:numId="30">
    <w:abstractNumId w:val="1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B9"/>
    <w:rsid w:val="00000DA8"/>
    <w:rsid w:val="00004335"/>
    <w:rsid w:val="00004488"/>
    <w:rsid w:val="00006791"/>
    <w:rsid w:val="00007033"/>
    <w:rsid w:val="0001040E"/>
    <w:rsid w:val="0001173F"/>
    <w:rsid w:val="00015D5A"/>
    <w:rsid w:val="000207B9"/>
    <w:rsid w:val="000208C9"/>
    <w:rsid w:val="00021298"/>
    <w:rsid w:val="00022629"/>
    <w:rsid w:val="00022989"/>
    <w:rsid w:val="0002421C"/>
    <w:rsid w:val="00027136"/>
    <w:rsid w:val="00027899"/>
    <w:rsid w:val="00030B32"/>
    <w:rsid w:val="000310B3"/>
    <w:rsid w:val="00032BC1"/>
    <w:rsid w:val="00033129"/>
    <w:rsid w:val="00034624"/>
    <w:rsid w:val="0003659D"/>
    <w:rsid w:val="000371D4"/>
    <w:rsid w:val="00037C4C"/>
    <w:rsid w:val="000419D7"/>
    <w:rsid w:val="00045C50"/>
    <w:rsid w:val="000472A3"/>
    <w:rsid w:val="00050D4C"/>
    <w:rsid w:val="000575B5"/>
    <w:rsid w:val="00062156"/>
    <w:rsid w:val="00064ABC"/>
    <w:rsid w:val="00065329"/>
    <w:rsid w:val="00065C49"/>
    <w:rsid w:val="0006782A"/>
    <w:rsid w:val="000715CB"/>
    <w:rsid w:val="00072602"/>
    <w:rsid w:val="0007656E"/>
    <w:rsid w:val="00076B70"/>
    <w:rsid w:val="00081341"/>
    <w:rsid w:val="00082C8E"/>
    <w:rsid w:val="0008310F"/>
    <w:rsid w:val="00083AA3"/>
    <w:rsid w:val="00083BCB"/>
    <w:rsid w:val="0008488B"/>
    <w:rsid w:val="00085A95"/>
    <w:rsid w:val="00087A4D"/>
    <w:rsid w:val="00090A16"/>
    <w:rsid w:val="00090FA0"/>
    <w:rsid w:val="00092309"/>
    <w:rsid w:val="00094A7A"/>
    <w:rsid w:val="000965BF"/>
    <w:rsid w:val="00097F14"/>
    <w:rsid w:val="000A22A8"/>
    <w:rsid w:val="000A416D"/>
    <w:rsid w:val="000A5841"/>
    <w:rsid w:val="000A686F"/>
    <w:rsid w:val="000A70E1"/>
    <w:rsid w:val="000B5E26"/>
    <w:rsid w:val="000B71C3"/>
    <w:rsid w:val="000C0F59"/>
    <w:rsid w:val="000C5BB0"/>
    <w:rsid w:val="000D1DAD"/>
    <w:rsid w:val="000D33D7"/>
    <w:rsid w:val="000D3BF7"/>
    <w:rsid w:val="000D53B6"/>
    <w:rsid w:val="000D61BF"/>
    <w:rsid w:val="000D6918"/>
    <w:rsid w:val="000E2D13"/>
    <w:rsid w:val="000E3C0C"/>
    <w:rsid w:val="000E493E"/>
    <w:rsid w:val="000E5BF8"/>
    <w:rsid w:val="000E66EE"/>
    <w:rsid w:val="000E6EF7"/>
    <w:rsid w:val="000E75A9"/>
    <w:rsid w:val="000F0342"/>
    <w:rsid w:val="000F5520"/>
    <w:rsid w:val="000F566B"/>
    <w:rsid w:val="000F679C"/>
    <w:rsid w:val="000F695B"/>
    <w:rsid w:val="000F6AC9"/>
    <w:rsid w:val="000F7287"/>
    <w:rsid w:val="001005DC"/>
    <w:rsid w:val="00100E04"/>
    <w:rsid w:val="00104DD5"/>
    <w:rsid w:val="001118B0"/>
    <w:rsid w:val="00113FA3"/>
    <w:rsid w:val="00115154"/>
    <w:rsid w:val="001226AB"/>
    <w:rsid w:val="00130A81"/>
    <w:rsid w:val="00133EC3"/>
    <w:rsid w:val="00136E16"/>
    <w:rsid w:val="00137AB0"/>
    <w:rsid w:val="001401D9"/>
    <w:rsid w:val="00141F17"/>
    <w:rsid w:val="00142DF2"/>
    <w:rsid w:val="00143470"/>
    <w:rsid w:val="0014391C"/>
    <w:rsid w:val="00144598"/>
    <w:rsid w:val="001453F5"/>
    <w:rsid w:val="001477E0"/>
    <w:rsid w:val="001512A0"/>
    <w:rsid w:val="00151CC5"/>
    <w:rsid w:val="001532A6"/>
    <w:rsid w:val="00153605"/>
    <w:rsid w:val="0015523A"/>
    <w:rsid w:val="00156C11"/>
    <w:rsid w:val="00160BFD"/>
    <w:rsid w:val="00161D6F"/>
    <w:rsid w:val="00163BC5"/>
    <w:rsid w:val="001645C2"/>
    <w:rsid w:val="001648EC"/>
    <w:rsid w:val="001654FE"/>
    <w:rsid w:val="00165CEB"/>
    <w:rsid w:val="00166524"/>
    <w:rsid w:val="00166F00"/>
    <w:rsid w:val="00167742"/>
    <w:rsid w:val="00170C00"/>
    <w:rsid w:val="00170FF1"/>
    <w:rsid w:val="00174446"/>
    <w:rsid w:val="00184424"/>
    <w:rsid w:val="00184B7B"/>
    <w:rsid w:val="00184BC6"/>
    <w:rsid w:val="00184E7E"/>
    <w:rsid w:val="001930F8"/>
    <w:rsid w:val="00193FD3"/>
    <w:rsid w:val="00195A17"/>
    <w:rsid w:val="0019774D"/>
    <w:rsid w:val="001A1C4B"/>
    <w:rsid w:val="001A76A9"/>
    <w:rsid w:val="001B0AAA"/>
    <w:rsid w:val="001C1D7A"/>
    <w:rsid w:val="001C2836"/>
    <w:rsid w:val="001C2D5B"/>
    <w:rsid w:val="001C4080"/>
    <w:rsid w:val="001D145B"/>
    <w:rsid w:val="001D1E6D"/>
    <w:rsid w:val="001D2BAC"/>
    <w:rsid w:val="001D3805"/>
    <w:rsid w:val="001D38A4"/>
    <w:rsid w:val="001D3EAE"/>
    <w:rsid w:val="001D6B2B"/>
    <w:rsid w:val="001E0B63"/>
    <w:rsid w:val="001E1CD0"/>
    <w:rsid w:val="001E4368"/>
    <w:rsid w:val="001E6F0B"/>
    <w:rsid w:val="001F0833"/>
    <w:rsid w:val="001F21D2"/>
    <w:rsid w:val="001F21DE"/>
    <w:rsid w:val="001F32B6"/>
    <w:rsid w:val="001F3B15"/>
    <w:rsid w:val="00200835"/>
    <w:rsid w:val="00200B84"/>
    <w:rsid w:val="002015B3"/>
    <w:rsid w:val="00205E69"/>
    <w:rsid w:val="00211C21"/>
    <w:rsid w:val="0021251D"/>
    <w:rsid w:val="00212682"/>
    <w:rsid w:val="00212FBB"/>
    <w:rsid w:val="00214495"/>
    <w:rsid w:val="00214EAE"/>
    <w:rsid w:val="002168CA"/>
    <w:rsid w:val="00221DF7"/>
    <w:rsid w:val="00222D0F"/>
    <w:rsid w:val="00226620"/>
    <w:rsid w:val="002273EA"/>
    <w:rsid w:val="00227F71"/>
    <w:rsid w:val="00231248"/>
    <w:rsid w:val="0023124D"/>
    <w:rsid w:val="00235E2E"/>
    <w:rsid w:val="0024153C"/>
    <w:rsid w:val="0024261D"/>
    <w:rsid w:val="002445BB"/>
    <w:rsid w:val="0025105F"/>
    <w:rsid w:val="00254757"/>
    <w:rsid w:val="002574CC"/>
    <w:rsid w:val="002576AF"/>
    <w:rsid w:val="002602FF"/>
    <w:rsid w:val="00261F93"/>
    <w:rsid w:val="0026214D"/>
    <w:rsid w:val="002633D2"/>
    <w:rsid w:val="00266972"/>
    <w:rsid w:val="002703E1"/>
    <w:rsid w:val="0027201F"/>
    <w:rsid w:val="00273A2E"/>
    <w:rsid w:val="00273DEC"/>
    <w:rsid w:val="002747D4"/>
    <w:rsid w:val="002768B9"/>
    <w:rsid w:val="00276943"/>
    <w:rsid w:val="0028179C"/>
    <w:rsid w:val="0028386B"/>
    <w:rsid w:val="00291D13"/>
    <w:rsid w:val="00295B3F"/>
    <w:rsid w:val="00295D6B"/>
    <w:rsid w:val="00296A68"/>
    <w:rsid w:val="00297998"/>
    <w:rsid w:val="002A0D82"/>
    <w:rsid w:val="002A1E38"/>
    <w:rsid w:val="002A6427"/>
    <w:rsid w:val="002B223F"/>
    <w:rsid w:val="002B4522"/>
    <w:rsid w:val="002B6FF3"/>
    <w:rsid w:val="002B71B9"/>
    <w:rsid w:val="002B7FB8"/>
    <w:rsid w:val="002C3437"/>
    <w:rsid w:val="002C4657"/>
    <w:rsid w:val="002C5315"/>
    <w:rsid w:val="002C7E09"/>
    <w:rsid w:val="002D3105"/>
    <w:rsid w:val="002D3721"/>
    <w:rsid w:val="002D4F7C"/>
    <w:rsid w:val="002D5005"/>
    <w:rsid w:val="002D59CE"/>
    <w:rsid w:val="002D5AEF"/>
    <w:rsid w:val="002D6351"/>
    <w:rsid w:val="002E0943"/>
    <w:rsid w:val="002E1E1D"/>
    <w:rsid w:val="002E5699"/>
    <w:rsid w:val="002E5C7D"/>
    <w:rsid w:val="002E647D"/>
    <w:rsid w:val="002F25EF"/>
    <w:rsid w:val="002F3FDD"/>
    <w:rsid w:val="00300453"/>
    <w:rsid w:val="00301E37"/>
    <w:rsid w:val="00304C65"/>
    <w:rsid w:val="00305275"/>
    <w:rsid w:val="003100A3"/>
    <w:rsid w:val="00310A1F"/>
    <w:rsid w:val="00316554"/>
    <w:rsid w:val="00316AF9"/>
    <w:rsid w:val="003212B0"/>
    <w:rsid w:val="00322F25"/>
    <w:rsid w:val="003257AF"/>
    <w:rsid w:val="00332BB9"/>
    <w:rsid w:val="00332C0C"/>
    <w:rsid w:val="003362B8"/>
    <w:rsid w:val="003365D9"/>
    <w:rsid w:val="00341668"/>
    <w:rsid w:val="00343738"/>
    <w:rsid w:val="003477D5"/>
    <w:rsid w:val="00351C00"/>
    <w:rsid w:val="00355E02"/>
    <w:rsid w:val="00357A5D"/>
    <w:rsid w:val="00361CD9"/>
    <w:rsid w:val="003628D8"/>
    <w:rsid w:val="0036378C"/>
    <w:rsid w:val="003710E0"/>
    <w:rsid w:val="00373EC8"/>
    <w:rsid w:val="00381527"/>
    <w:rsid w:val="00382C4A"/>
    <w:rsid w:val="00383A21"/>
    <w:rsid w:val="003849D2"/>
    <w:rsid w:val="003869F0"/>
    <w:rsid w:val="00390358"/>
    <w:rsid w:val="003935A9"/>
    <w:rsid w:val="003939DB"/>
    <w:rsid w:val="0039593F"/>
    <w:rsid w:val="00395CA7"/>
    <w:rsid w:val="00396E50"/>
    <w:rsid w:val="003A0AC5"/>
    <w:rsid w:val="003A3780"/>
    <w:rsid w:val="003A4946"/>
    <w:rsid w:val="003A6BF2"/>
    <w:rsid w:val="003B191C"/>
    <w:rsid w:val="003B546B"/>
    <w:rsid w:val="003B5DB9"/>
    <w:rsid w:val="003C23F5"/>
    <w:rsid w:val="003C535D"/>
    <w:rsid w:val="003C738C"/>
    <w:rsid w:val="003C7EDE"/>
    <w:rsid w:val="003D1D1B"/>
    <w:rsid w:val="003D1F73"/>
    <w:rsid w:val="003D2938"/>
    <w:rsid w:val="003D453C"/>
    <w:rsid w:val="003D4FD2"/>
    <w:rsid w:val="003D519E"/>
    <w:rsid w:val="003D7720"/>
    <w:rsid w:val="003E1C23"/>
    <w:rsid w:val="003F16C0"/>
    <w:rsid w:val="003F25A6"/>
    <w:rsid w:val="003F3B51"/>
    <w:rsid w:val="003F5570"/>
    <w:rsid w:val="003F6842"/>
    <w:rsid w:val="003F7F39"/>
    <w:rsid w:val="00401F67"/>
    <w:rsid w:val="0040333B"/>
    <w:rsid w:val="0040376E"/>
    <w:rsid w:val="00403A15"/>
    <w:rsid w:val="00403A86"/>
    <w:rsid w:val="00403AF4"/>
    <w:rsid w:val="00404582"/>
    <w:rsid w:val="00405D2E"/>
    <w:rsid w:val="00410423"/>
    <w:rsid w:val="0041174D"/>
    <w:rsid w:val="0041195C"/>
    <w:rsid w:val="00411C78"/>
    <w:rsid w:val="00412809"/>
    <w:rsid w:val="00413100"/>
    <w:rsid w:val="0041550A"/>
    <w:rsid w:val="004159D6"/>
    <w:rsid w:val="0042092D"/>
    <w:rsid w:val="00421ED6"/>
    <w:rsid w:val="00424D85"/>
    <w:rsid w:val="00424D94"/>
    <w:rsid w:val="00425F53"/>
    <w:rsid w:val="00426B8D"/>
    <w:rsid w:val="00431240"/>
    <w:rsid w:val="0043164B"/>
    <w:rsid w:val="00433C15"/>
    <w:rsid w:val="00436E5C"/>
    <w:rsid w:val="00441939"/>
    <w:rsid w:val="00441A83"/>
    <w:rsid w:val="004423D9"/>
    <w:rsid w:val="00442961"/>
    <w:rsid w:val="0044434D"/>
    <w:rsid w:val="004446E9"/>
    <w:rsid w:val="004448C0"/>
    <w:rsid w:val="004457C7"/>
    <w:rsid w:val="0045066C"/>
    <w:rsid w:val="00450AA7"/>
    <w:rsid w:val="00451010"/>
    <w:rsid w:val="00454341"/>
    <w:rsid w:val="0046192F"/>
    <w:rsid w:val="00462970"/>
    <w:rsid w:val="004670F6"/>
    <w:rsid w:val="0046764D"/>
    <w:rsid w:val="00470411"/>
    <w:rsid w:val="00472A70"/>
    <w:rsid w:val="00473C63"/>
    <w:rsid w:val="0047467A"/>
    <w:rsid w:val="00475603"/>
    <w:rsid w:val="00475736"/>
    <w:rsid w:val="004769C4"/>
    <w:rsid w:val="004804CB"/>
    <w:rsid w:val="004817AA"/>
    <w:rsid w:val="00482738"/>
    <w:rsid w:val="00486BDA"/>
    <w:rsid w:val="00487193"/>
    <w:rsid w:val="00487628"/>
    <w:rsid w:val="004900F8"/>
    <w:rsid w:val="004901AB"/>
    <w:rsid w:val="004948E1"/>
    <w:rsid w:val="0049723E"/>
    <w:rsid w:val="004A08F1"/>
    <w:rsid w:val="004A1536"/>
    <w:rsid w:val="004A5AAC"/>
    <w:rsid w:val="004A5F3B"/>
    <w:rsid w:val="004A668E"/>
    <w:rsid w:val="004B34A7"/>
    <w:rsid w:val="004B3583"/>
    <w:rsid w:val="004B42A1"/>
    <w:rsid w:val="004B7715"/>
    <w:rsid w:val="004B79D0"/>
    <w:rsid w:val="004C7CC1"/>
    <w:rsid w:val="004D0CBD"/>
    <w:rsid w:val="004D11DA"/>
    <w:rsid w:val="004D3959"/>
    <w:rsid w:val="004D407C"/>
    <w:rsid w:val="004D414D"/>
    <w:rsid w:val="004D4800"/>
    <w:rsid w:val="004E1953"/>
    <w:rsid w:val="004E33AE"/>
    <w:rsid w:val="004F170E"/>
    <w:rsid w:val="004F354F"/>
    <w:rsid w:val="004F49CD"/>
    <w:rsid w:val="00501518"/>
    <w:rsid w:val="00501634"/>
    <w:rsid w:val="005055CC"/>
    <w:rsid w:val="00506608"/>
    <w:rsid w:val="00507742"/>
    <w:rsid w:val="00507DB2"/>
    <w:rsid w:val="005101F7"/>
    <w:rsid w:val="0051429F"/>
    <w:rsid w:val="00514B7E"/>
    <w:rsid w:val="00516370"/>
    <w:rsid w:val="005167CA"/>
    <w:rsid w:val="005168F1"/>
    <w:rsid w:val="00517E15"/>
    <w:rsid w:val="00520214"/>
    <w:rsid w:val="005205ED"/>
    <w:rsid w:val="00526F3E"/>
    <w:rsid w:val="00531758"/>
    <w:rsid w:val="00534D1A"/>
    <w:rsid w:val="005353A7"/>
    <w:rsid w:val="005354A4"/>
    <w:rsid w:val="00536F42"/>
    <w:rsid w:val="005374D9"/>
    <w:rsid w:val="005374F7"/>
    <w:rsid w:val="0054185C"/>
    <w:rsid w:val="00545534"/>
    <w:rsid w:val="00545CC9"/>
    <w:rsid w:val="00547032"/>
    <w:rsid w:val="00547F97"/>
    <w:rsid w:val="00551029"/>
    <w:rsid w:val="00553FAB"/>
    <w:rsid w:val="00554D6A"/>
    <w:rsid w:val="005563DC"/>
    <w:rsid w:val="00566714"/>
    <w:rsid w:val="00567B6E"/>
    <w:rsid w:val="00572046"/>
    <w:rsid w:val="005735B8"/>
    <w:rsid w:val="00580455"/>
    <w:rsid w:val="00581A25"/>
    <w:rsid w:val="005830E6"/>
    <w:rsid w:val="00583275"/>
    <w:rsid w:val="00584257"/>
    <w:rsid w:val="00585F31"/>
    <w:rsid w:val="00590E9F"/>
    <w:rsid w:val="00591343"/>
    <w:rsid w:val="005A685A"/>
    <w:rsid w:val="005A76FC"/>
    <w:rsid w:val="005A7E5C"/>
    <w:rsid w:val="005B151E"/>
    <w:rsid w:val="005B20D4"/>
    <w:rsid w:val="005B4343"/>
    <w:rsid w:val="005B5A2E"/>
    <w:rsid w:val="005B73D9"/>
    <w:rsid w:val="005B760C"/>
    <w:rsid w:val="005C02BF"/>
    <w:rsid w:val="005C1ECB"/>
    <w:rsid w:val="005C3667"/>
    <w:rsid w:val="005C51BF"/>
    <w:rsid w:val="005C531B"/>
    <w:rsid w:val="005C57D2"/>
    <w:rsid w:val="005C5D60"/>
    <w:rsid w:val="005C6F33"/>
    <w:rsid w:val="005C7DE9"/>
    <w:rsid w:val="005D1676"/>
    <w:rsid w:val="005D225E"/>
    <w:rsid w:val="005D4895"/>
    <w:rsid w:val="005D5C1C"/>
    <w:rsid w:val="005D73AA"/>
    <w:rsid w:val="005E353F"/>
    <w:rsid w:val="005E76CC"/>
    <w:rsid w:val="005F5A99"/>
    <w:rsid w:val="005F7769"/>
    <w:rsid w:val="0060060E"/>
    <w:rsid w:val="006009B6"/>
    <w:rsid w:val="00602F07"/>
    <w:rsid w:val="006037E2"/>
    <w:rsid w:val="00604CA7"/>
    <w:rsid w:val="00605861"/>
    <w:rsid w:val="00607707"/>
    <w:rsid w:val="006109D3"/>
    <w:rsid w:val="0061233C"/>
    <w:rsid w:val="00612BF4"/>
    <w:rsid w:val="00616213"/>
    <w:rsid w:val="006168CD"/>
    <w:rsid w:val="00616958"/>
    <w:rsid w:val="0061710F"/>
    <w:rsid w:val="00617715"/>
    <w:rsid w:val="006178C0"/>
    <w:rsid w:val="0062133B"/>
    <w:rsid w:val="00622949"/>
    <w:rsid w:val="00624AE8"/>
    <w:rsid w:val="00626202"/>
    <w:rsid w:val="00626DE3"/>
    <w:rsid w:val="00632AE1"/>
    <w:rsid w:val="006346DA"/>
    <w:rsid w:val="006364A8"/>
    <w:rsid w:val="00637ABA"/>
    <w:rsid w:val="006448A1"/>
    <w:rsid w:val="006511D7"/>
    <w:rsid w:val="00652366"/>
    <w:rsid w:val="006529CC"/>
    <w:rsid w:val="0065308E"/>
    <w:rsid w:val="0065655D"/>
    <w:rsid w:val="006601BF"/>
    <w:rsid w:val="00662A4A"/>
    <w:rsid w:val="006679C2"/>
    <w:rsid w:val="00673550"/>
    <w:rsid w:val="006735D4"/>
    <w:rsid w:val="0068198B"/>
    <w:rsid w:val="00682836"/>
    <w:rsid w:val="00682A67"/>
    <w:rsid w:val="00683550"/>
    <w:rsid w:val="00684F5E"/>
    <w:rsid w:val="00695815"/>
    <w:rsid w:val="00697FA3"/>
    <w:rsid w:val="006A33B2"/>
    <w:rsid w:val="006B5795"/>
    <w:rsid w:val="006B5E04"/>
    <w:rsid w:val="006B7FB1"/>
    <w:rsid w:val="006C006F"/>
    <w:rsid w:val="006C3A08"/>
    <w:rsid w:val="006C692D"/>
    <w:rsid w:val="006D0096"/>
    <w:rsid w:val="006D1C00"/>
    <w:rsid w:val="006D38D5"/>
    <w:rsid w:val="006D3C47"/>
    <w:rsid w:val="006D5949"/>
    <w:rsid w:val="006D7877"/>
    <w:rsid w:val="006E14BC"/>
    <w:rsid w:val="006E3E4A"/>
    <w:rsid w:val="006E4BDC"/>
    <w:rsid w:val="006F12E9"/>
    <w:rsid w:val="006F172B"/>
    <w:rsid w:val="006F33E3"/>
    <w:rsid w:val="006F4A55"/>
    <w:rsid w:val="006F58A4"/>
    <w:rsid w:val="00701E1A"/>
    <w:rsid w:val="007020C2"/>
    <w:rsid w:val="00702137"/>
    <w:rsid w:val="007023D0"/>
    <w:rsid w:val="00704E7A"/>
    <w:rsid w:val="00706071"/>
    <w:rsid w:val="007060BA"/>
    <w:rsid w:val="00706D88"/>
    <w:rsid w:val="00706F69"/>
    <w:rsid w:val="00711EBD"/>
    <w:rsid w:val="0071393A"/>
    <w:rsid w:val="007152E7"/>
    <w:rsid w:val="00717078"/>
    <w:rsid w:val="00717622"/>
    <w:rsid w:val="00720D03"/>
    <w:rsid w:val="007231CE"/>
    <w:rsid w:val="0072462E"/>
    <w:rsid w:val="00724BF5"/>
    <w:rsid w:val="007254D5"/>
    <w:rsid w:val="00726B00"/>
    <w:rsid w:val="00726C56"/>
    <w:rsid w:val="00727027"/>
    <w:rsid w:val="00732BFE"/>
    <w:rsid w:val="00741C25"/>
    <w:rsid w:val="00741DFF"/>
    <w:rsid w:val="007430C6"/>
    <w:rsid w:val="00743998"/>
    <w:rsid w:val="007450DB"/>
    <w:rsid w:val="0074601B"/>
    <w:rsid w:val="007472C4"/>
    <w:rsid w:val="007501E6"/>
    <w:rsid w:val="0075206A"/>
    <w:rsid w:val="0075446D"/>
    <w:rsid w:val="0075697A"/>
    <w:rsid w:val="00762D4F"/>
    <w:rsid w:val="00762F6D"/>
    <w:rsid w:val="00765EE3"/>
    <w:rsid w:val="00766138"/>
    <w:rsid w:val="00766D47"/>
    <w:rsid w:val="00766F7A"/>
    <w:rsid w:val="00767BC6"/>
    <w:rsid w:val="00770402"/>
    <w:rsid w:val="00770931"/>
    <w:rsid w:val="00770A44"/>
    <w:rsid w:val="00770FD7"/>
    <w:rsid w:val="00774288"/>
    <w:rsid w:val="0077461A"/>
    <w:rsid w:val="00781B3D"/>
    <w:rsid w:val="00782A95"/>
    <w:rsid w:val="007836C2"/>
    <w:rsid w:val="00786D13"/>
    <w:rsid w:val="00790C44"/>
    <w:rsid w:val="007926FA"/>
    <w:rsid w:val="00792708"/>
    <w:rsid w:val="007945A7"/>
    <w:rsid w:val="0079720F"/>
    <w:rsid w:val="007A4FEB"/>
    <w:rsid w:val="007A66FB"/>
    <w:rsid w:val="007A71C7"/>
    <w:rsid w:val="007B29E8"/>
    <w:rsid w:val="007B48FA"/>
    <w:rsid w:val="007B4B31"/>
    <w:rsid w:val="007B51BD"/>
    <w:rsid w:val="007B58AF"/>
    <w:rsid w:val="007B794E"/>
    <w:rsid w:val="007C5A70"/>
    <w:rsid w:val="007C7A4D"/>
    <w:rsid w:val="007C7B14"/>
    <w:rsid w:val="007C7DFF"/>
    <w:rsid w:val="007D1D00"/>
    <w:rsid w:val="007D1EF0"/>
    <w:rsid w:val="007D25DF"/>
    <w:rsid w:val="007D3878"/>
    <w:rsid w:val="007D5B9C"/>
    <w:rsid w:val="007D62AA"/>
    <w:rsid w:val="007D62C1"/>
    <w:rsid w:val="007D7915"/>
    <w:rsid w:val="007D7FF7"/>
    <w:rsid w:val="007E4570"/>
    <w:rsid w:val="007E72E5"/>
    <w:rsid w:val="007E77D3"/>
    <w:rsid w:val="007F11EC"/>
    <w:rsid w:val="007F31E0"/>
    <w:rsid w:val="007F6A86"/>
    <w:rsid w:val="00802102"/>
    <w:rsid w:val="0080349B"/>
    <w:rsid w:val="008046FC"/>
    <w:rsid w:val="008055E9"/>
    <w:rsid w:val="00805D42"/>
    <w:rsid w:val="008101ED"/>
    <w:rsid w:val="00811F64"/>
    <w:rsid w:val="00812B89"/>
    <w:rsid w:val="00813BB6"/>
    <w:rsid w:val="00814124"/>
    <w:rsid w:val="008144D6"/>
    <w:rsid w:val="00815F57"/>
    <w:rsid w:val="008240E1"/>
    <w:rsid w:val="008247D8"/>
    <w:rsid w:val="00824B77"/>
    <w:rsid w:val="00826141"/>
    <w:rsid w:val="00833DC6"/>
    <w:rsid w:val="00836239"/>
    <w:rsid w:val="00837F69"/>
    <w:rsid w:val="00843596"/>
    <w:rsid w:val="00844A3E"/>
    <w:rsid w:val="00845A0E"/>
    <w:rsid w:val="008466FA"/>
    <w:rsid w:val="008471F5"/>
    <w:rsid w:val="00850150"/>
    <w:rsid w:val="00850CDE"/>
    <w:rsid w:val="00851398"/>
    <w:rsid w:val="00852062"/>
    <w:rsid w:val="00853726"/>
    <w:rsid w:val="008566C1"/>
    <w:rsid w:val="00856722"/>
    <w:rsid w:val="00856D25"/>
    <w:rsid w:val="00860F30"/>
    <w:rsid w:val="008643E7"/>
    <w:rsid w:val="00865CC6"/>
    <w:rsid w:val="00865EC9"/>
    <w:rsid w:val="00881241"/>
    <w:rsid w:val="00881473"/>
    <w:rsid w:val="0088349C"/>
    <w:rsid w:val="00883946"/>
    <w:rsid w:val="0088514B"/>
    <w:rsid w:val="00886059"/>
    <w:rsid w:val="00891347"/>
    <w:rsid w:val="0089497C"/>
    <w:rsid w:val="0089532A"/>
    <w:rsid w:val="00895A8F"/>
    <w:rsid w:val="008A0FAB"/>
    <w:rsid w:val="008A4E25"/>
    <w:rsid w:val="008A501C"/>
    <w:rsid w:val="008A698A"/>
    <w:rsid w:val="008A7FF3"/>
    <w:rsid w:val="008B7FB7"/>
    <w:rsid w:val="008C081F"/>
    <w:rsid w:val="008C50E6"/>
    <w:rsid w:val="008C6486"/>
    <w:rsid w:val="008D3834"/>
    <w:rsid w:val="008D54A2"/>
    <w:rsid w:val="008D5543"/>
    <w:rsid w:val="008E25C5"/>
    <w:rsid w:val="008E7C1B"/>
    <w:rsid w:val="008E7F4B"/>
    <w:rsid w:val="008F1187"/>
    <w:rsid w:val="008F3ADB"/>
    <w:rsid w:val="008F474D"/>
    <w:rsid w:val="008F7FE8"/>
    <w:rsid w:val="00900A3B"/>
    <w:rsid w:val="00904E90"/>
    <w:rsid w:val="009061C0"/>
    <w:rsid w:val="0091309D"/>
    <w:rsid w:val="00913DEB"/>
    <w:rsid w:val="009226F0"/>
    <w:rsid w:val="009230B2"/>
    <w:rsid w:val="00924D37"/>
    <w:rsid w:val="00924FF1"/>
    <w:rsid w:val="009324D6"/>
    <w:rsid w:val="009413F8"/>
    <w:rsid w:val="00941405"/>
    <w:rsid w:val="009441F6"/>
    <w:rsid w:val="00944C9E"/>
    <w:rsid w:val="00956C80"/>
    <w:rsid w:val="00957709"/>
    <w:rsid w:val="009625AE"/>
    <w:rsid w:val="0096288F"/>
    <w:rsid w:val="009702C2"/>
    <w:rsid w:val="009702CE"/>
    <w:rsid w:val="0097231F"/>
    <w:rsid w:val="00972F2A"/>
    <w:rsid w:val="00975FEF"/>
    <w:rsid w:val="009771E0"/>
    <w:rsid w:val="009777FB"/>
    <w:rsid w:val="00980035"/>
    <w:rsid w:val="00980AD3"/>
    <w:rsid w:val="00980CF9"/>
    <w:rsid w:val="00981109"/>
    <w:rsid w:val="009821A4"/>
    <w:rsid w:val="00985143"/>
    <w:rsid w:val="00985203"/>
    <w:rsid w:val="0098522E"/>
    <w:rsid w:val="00994502"/>
    <w:rsid w:val="00994CE3"/>
    <w:rsid w:val="00997AB9"/>
    <w:rsid w:val="009A2B60"/>
    <w:rsid w:val="009A2FEA"/>
    <w:rsid w:val="009A4181"/>
    <w:rsid w:val="009A57DC"/>
    <w:rsid w:val="009B0127"/>
    <w:rsid w:val="009B16E2"/>
    <w:rsid w:val="009B27E5"/>
    <w:rsid w:val="009B31C6"/>
    <w:rsid w:val="009B7023"/>
    <w:rsid w:val="009B7511"/>
    <w:rsid w:val="009C063C"/>
    <w:rsid w:val="009C0A23"/>
    <w:rsid w:val="009C152A"/>
    <w:rsid w:val="009C2CC6"/>
    <w:rsid w:val="009C6C4C"/>
    <w:rsid w:val="009D35FB"/>
    <w:rsid w:val="009D58E7"/>
    <w:rsid w:val="009D5E70"/>
    <w:rsid w:val="009E37EA"/>
    <w:rsid w:val="009E4BBA"/>
    <w:rsid w:val="009E5C1D"/>
    <w:rsid w:val="009E7EE6"/>
    <w:rsid w:val="009F12DA"/>
    <w:rsid w:val="009F22E7"/>
    <w:rsid w:val="009F41BF"/>
    <w:rsid w:val="00A00A01"/>
    <w:rsid w:val="00A01A0C"/>
    <w:rsid w:val="00A026C2"/>
    <w:rsid w:val="00A03CFB"/>
    <w:rsid w:val="00A0425D"/>
    <w:rsid w:val="00A062AF"/>
    <w:rsid w:val="00A1023A"/>
    <w:rsid w:val="00A10BD3"/>
    <w:rsid w:val="00A134B4"/>
    <w:rsid w:val="00A1408C"/>
    <w:rsid w:val="00A14E8C"/>
    <w:rsid w:val="00A23FBF"/>
    <w:rsid w:val="00A25D09"/>
    <w:rsid w:val="00A265F1"/>
    <w:rsid w:val="00A26BD5"/>
    <w:rsid w:val="00A277DA"/>
    <w:rsid w:val="00A31123"/>
    <w:rsid w:val="00A32298"/>
    <w:rsid w:val="00A3568C"/>
    <w:rsid w:val="00A35842"/>
    <w:rsid w:val="00A369E3"/>
    <w:rsid w:val="00A41BE1"/>
    <w:rsid w:val="00A42D74"/>
    <w:rsid w:val="00A44441"/>
    <w:rsid w:val="00A47C0A"/>
    <w:rsid w:val="00A47F56"/>
    <w:rsid w:val="00A527DD"/>
    <w:rsid w:val="00A52826"/>
    <w:rsid w:val="00A55B7B"/>
    <w:rsid w:val="00A61A6D"/>
    <w:rsid w:val="00A6563B"/>
    <w:rsid w:val="00A6603D"/>
    <w:rsid w:val="00A66401"/>
    <w:rsid w:val="00A6681B"/>
    <w:rsid w:val="00A7174A"/>
    <w:rsid w:val="00A730FB"/>
    <w:rsid w:val="00A75430"/>
    <w:rsid w:val="00A75C7B"/>
    <w:rsid w:val="00A769ED"/>
    <w:rsid w:val="00A77311"/>
    <w:rsid w:val="00A850E4"/>
    <w:rsid w:val="00A87CC2"/>
    <w:rsid w:val="00A87E0B"/>
    <w:rsid w:val="00A90F89"/>
    <w:rsid w:val="00A9554F"/>
    <w:rsid w:val="00A97CFB"/>
    <w:rsid w:val="00AA0E96"/>
    <w:rsid w:val="00AA1CD8"/>
    <w:rsid w:val="00AA2E11"/>
    <w:rsid w:val="00AA506B"/>
    <w:rsid w:val="00AB4D2B"/>
    <w:rsid w:val="00AB53D0"/>
    <w:rsid w:val="00AB6096"/>
    <w:rsid w:val="00AB621D"/>
    <w:rsid w:val="00AB735E"/>
    <w:rsid w:val="00AB7471"/>
    <w:rsid w:val="00AC05C9"/>
    <w:rsid w:val="00AC6296"/>
    <w:rsid w:val="00AC62D5"/>
    <w:rsid w:val="00AD20F9"/>
    <w:rsid w:val="00AD2BFD"/>
    <w:rsid w:val="00AD7B3B"/>
    <w:rsid w:val="00AE1862"/>
    <w:rsid w:val="00AE3758"/>
    <w:rsid w:val="00AE50B2"/>
    <w:rsid w:val="00AF05F6"/>
    <w:rsid w:val="00AF2060"/>
    <w:rsid w:val="00AF3A20"/>
    <w:rsid w:val="00AF756C"/>
    <w:rsid w:val="00B00EF9"/>
    <w:rsid w:val="00B04C45"/>
    <w:rsid w:val="00B0577B"/>
    <w:rsid w:val="00B0757E"/>
    <w:rsid w:val="00B165BA"/>
    <w:rsid w:val="00B169E6"/>
    <w:rsid w:val="00B17E01"/>
    <w:rsid w:val="00B22474"/>
    <w:rsid w:val="00B2307A"/>
    <w:rsid w:val="00B250D2"/>
    <w:rsid w:val="00B268A6"/>
    <w:rsid w:val="00B303EB"/>
    <w:rsid w:val="00B33737"/>
    <w:rsid w:val="00B34997"/>
    <w:rsid w:val="00B35C6D"/>
    <w:rsid w:val="00B360B1"/>
    <w:rsid w:val="00B41A4B"/>
    <w:rsid w:val="00B460C2"/>
    <w:rsid w:val="00B4727C"/>
    <w:rsid w:val="00B5087C"/>
    <w:rsid w:val="00B5098B"/>
    <w:rsid w:val="00B53609"/>
    <w:rsid w:val="00B55185"/>
    <w:rsid w:val="00B561EC"/>
    <w:rsid w:val="00B6185A"/>
    <w:rsid w:val="00B61F09"/>
    <w:rsid w:val="00B65053"/>
    <w:rsid w:val="00B674AB"/>
    <w:rsid w:val="00B6763E"/>
    <w:rsid w:val="00B70743"/>
    <w:rsid w:val="00B721F2"/>
    <w:rsid w:val="00B743FC"/>
    <w:rsid w:val="00B7479A"/>
    <w:rsid w:val="00B7579C"/>
    <w:rsid w:val="00B75959"/>
    <w:rsid w:val="00B81F14"/>
    <w:rsid w:val="00B84829"/>
    <w:rsid w:val="00B8767B"/>
    <w:rsid w:val="00B945D0"/>
    <w:rsid w:val="00B968D5"/>
    <w:rsid w:val="00B978A3"/>
    <w:rsid w:val="00BA12AF"/>
    <w:rsid w:val="00BA264E"/>
    <w:rsid w:val="00BA29B5"/>
    <w:rsid w:val="00BA62FC"/>
    <w:rsid w:val="00BA698F"/>
    <w:rsid w:val="00BA6D3B"/>
    <w:rsid w:val="00BA73BD"/>
    <w:rsid w:val="00BB532A"/>
    <w:rsid w:val="00BB6A0F"/>
    <w:rsid w:val="00BC23AA"/>
    <w:rsid w:val="00BC2B60"/>
    <w:rsid w:val="00BC2DDD"/>
    <w:rsid w:val="00BC6022"/>
    <w:rsid w:val="00BC7EB5"/>
    <w:rsid w:val="00BD35FC"/>
    <w:rsid w:val="00BD6068"/>
    <w:rsid w:val="00BE091E"/>
    <w:rsid w:val="00BE2F5C"/>
    <w:rsid w:val="00BE476C"/>
    <w:rsid w:val="00BE7C96"/>
    <w:rsid w:val="00C00CA7"/>
    <w:rsid w:val="00C06DE6"/>
    <w:rsid w:val="00C073B0"/>
    <w:rsid w:val="00C10E59"/>
    <w:rsid w:val="00C111AE"/>
    <w:rsid w:val="00C11B38"/>
    <w:rsid w:val="00C1476E"/>
    <w:rsid w:val="00C15377"/>
    <w:rsid w:val="00C15593"/>
    <w:rsid w:val="00C204B9"/>
    <w:rsid w:val="00C22015"/>
    <w:rsid w:val="00C2606E"/>
    <w:rsid w:val="00C304AB"/>
    <w:rsid w:val="00C31B68"/>
    <w:rsid w:val="00C3255B"/>
    <w:rsid w:val="00C32BB0"/>
    <w:rsid w:val="00C32CE9"/>
    <w:rsid w:val="00C3742F"/>
    <w:rsid w:val="00C400C8"/>
    <w:rsid w:val="00C44CB6"/>
    <w:rsid w:val="00C44DC7"/>
    <w:rsid w:val="00C50DD9"/>
    <w:rsid w:val="00C5409D"/>
    <w:rsid w:val="00C55355"/>
    <w:rsid w:val="00C57902"/>
    <w:rsid w:val="00C60A1C"/>
    <w:rsid w:val="00C63F8B"/>
    <w:rsid w:val="00C64825"/>
    <w:rsid w:val="00C65B11"/>
    <w:rsid w:val="00C71967"/>
    <w:rsid w:val="00C74113"/>
    <w:rsid w:val="00C759C8"/>
    <w:rsid w:val="00C76D93"/>
    <w:rsid w:val="00C76EC5"/>
    <w:rsid w:val="00C81F67"/>
    <w:rsid w:val="00C86AC7"/>
    <w:rsid w:val="00C86AE7"/>
    <w:rsid w:val="00C87D8F"/>
    <w:rsid w:val="00C91BE3"/>
    <w:rsid w:val="00C952A3"/>
    <w:rsid w:val="00C955B0"/>
    <w:rsid w:val="00C963B8"/>
    <w:rsid w:val="00C97C4F"/>
    <w:rsid w:val="00C97C92"/>
    <w:rsid w:val="00C97D9E"/>
    <w:rsid w:val="00CA126B"/>
    <w:rsid w:val="00CA36DB"/>
    <w:rsid w:val="00CA37F6"/>
    <w:rsid w:val="00CA4D67"/>
    <w:rsid w:val="00CA56EB"/>
    <w:rsid w:val="00CA61BD"/>
    <w:rsid w:val="00CB10A0"/>
    <w:rsid w:val="00CB1CBD"/>
    <w:rsid w:val="00CB4CE8"/>
    <w:rsid w:val="00CB5D78"/>
    <w:rsid w:val="00CB7412"/>
    <w:rsid w:val="00CB7949"/>
    <w:rsid w:val="00CC028D"/>
    <w:rsid w:val="00CC0471"/>
    <w:rsid w:val="00CC3702"/>
    <w:rsid w:val="00CC5DD0"/>
    <w:rsid w:val="00CD0975"/>
    <w:rsid w:val="00CD22D4"/>
    <w:rsid w:val="00CD7083"/>
    <w:rsid w:val="00CE1688"/>
    <w:rsid w:val="00CE1BFA"/>
    <w:rsid w:val="00CE239E"/>
    <w:rsid w:val="00CE4B4F"/>
    <w:rsid w:val="00CE5F2F"/>
    <w:rsid w:val="00CE7C21"/>
    <w:rsid w:val="00CE7C64"/>
    <w:rsid w:val="00CF3F0B"/>
    <w:rsid w:val="00CF47A3"/>
    <w:rsid w:val="00CF5AD5"/>
    <w:rsid w:val="00CF5E0D"/>
    <w:rsid w:val="00D0070D"/>
    <w:rsid w:val="00D01F57"/>
    <w:rsid w:val="00D023A7"/>
    <w:rsid w:val="00D03E52"/>
    <w:rsid w:val="00D03F54"/>
    <w:rsid w:val="00D06A7E"/>
    <w:rsid w:val="00D07D2B"/>
    <w:rsid w:val="00D1189D"/>
    <w:rsid w:val="00D11D76"/>
    <w:rsid w:val="00D1233B"/>
    <w:rsid w:val="00D13A2A"/>
    <w:rsid w:val="00D14ED6"/>
    <w:rsid w:val="00D14F49"/>
    <w:rsid w:val="00D156EA"/>
    <w:rsid w:val="00D15CD1"/>
    <w:rsid w:val="00D17E30"/>
    <w:rsid w:val="00D21342"/>
    <w:rsid w:val="00D24425"/>
    <w:rsid w:val="00D24B7F"/>
    <w:rsid w:val="00D254B5"/>
    <w:rsid w:val="00D32139"/>
    <w:rsid w:val="00D34229"/>
    <w:rsid w:val="00D359F4"/>
    <w:rsid w:val="00D3711F"/>
    <w:rsid w:val="00D37850"/>
    <w:rsid w:val="00D417C3"/>
    <w:rsid w:val="00D41E6D"/>
    <w:rsid w:val="00D44274"/>
    <w:rsid w:val="00D4660C"/>
    <w:rsid w:val="00D46651"/>
    <w:rsid w:val="00D506A8"/>
    <w:rsid w:val="00D512AE"/>
    <w:rsid w:val="00D53EBA"/>
    <w:rsid w:val="00D54DF7"/>
    <w:rsid w:val="00D563B9"/>
    <w:rsid w:val="00D568DC"/>
    <w:rsid w:val="00D57B3C"/>
    <w:rsid w:val="00D6150D"/>
    <w:rsid w:val="00D62A80"/>
    <w:rsid w:val="00D6476C"/>
    <w:rsid w:val="00D64ACA"/>
    <w:rsid w:val="00D6737B"/>
    <w:rsid w:val="00D71970"/>
    <w:rsid w:val="00D72330"/>
    <w:rsid w:val="00D72E65"/>
    <w:rsid w:val="00D742B4"/>
    <w:rsid w:val="00D74755"/>
    <w:rsid w:val="00D752E0"/>
    <w:rsid w:val="00D76769"/>
    <w:rsid w:val="00D77AAB"/>
    <w:rsid w:val="00D80D92"/>
    <w:rsid w:val="00D8287E"/>
    <w:rsid w:val="00D85D61"/>
    <w:rsid w:val="00D901B6"/>
    <w:rsid w:val="00D90E77"/>
    <w:rsid w:val="00D93828"/>
    <w:rsid w:val="00D93944"/>
    <w:rsid w:val="00D94090"/>
    <w:rsid w:val="00D94E6F"/>
    <w:rsid w:val="00D950B2"/>
    <w:rsid w:val="00D9519E"/>
    <w:rsid w:val="00D957AA"/>
    <w:rsid w:val="00D97548"/>
    <w:rsid w:val="00DA06E6"/>
    <w:rsid w:val="00DA0A52"/>
    <w:rsid w:val="00DA2AE6"/>
    <w:rsid w:val="00DA3FC9"/>
    <w:rsid w:val="00DB064F"/>
    <w:rsid w:val="00DB07CB"/>
    <w:rsid w:val="00DB099A"/>
    <w:rsid w:val="00DB476D"/>
    <w:rsid w:val="00DB5F01"/>
    <w:rsid w:val="00DB60DA"/>
    <w:rsid w:val="00DB7A33"/>
    <w:rsid w:val="00DC0643"/>
    <w:rsid w:val="00DC33B4"/>
    <w:rsid w:val="00DC47BD"/>
    <w:rsid w:val="00DC5AC1"/>
    <w:rsid w:val="00DC74E1"/>
    <w:rsid w:val="00DC7D90"/>
    <w:rsid w:val="00DD2AEF"/>
    <w:rsid w:val="00DD5C07"/>
    <w:rsid w:val="00DD784D"/>
    <w:rsid w:val="00DE24F5"/>
    <w:rsid w:val="00DE2C6D"/>
    <w:rsid w:val="00DE3693"/>
    <w:rsid w:val="00DE480E"/>
    <w:rsid w:val="00DE738A"/>
    <w:rsid w:val="00DF0DAC"/>
    <w:rsid w:val="00DF1DB2"/>
    <w:rsid w:val="00DF3B85"/>
    <w:rsid w:val="00DF46EB"/>
    <w:rsid w:val="00DF6D49"/>
    <w:rsid w:val="00E0106A"/>
    <w:rsid w:val="00E01602"/>
    <w:rsid w:val="00E05CEF"/>
    <w:rsid w:val="00E141BB"/>
    <w:rsid w:val="00E144F4"/>
    <w:rsid w:val="00E145B6"/>
    <w:rsid w:val="00E16221"/>
    <w:rsid w:val="00E162A6"/>
    <w:rsid w:val="00E21B2A"/>
    <w:rsid w:val="00E2398A"/>
    <w:rsid w:val="00E23B34"/>
    <w:rsid w:val="00E23C7A"/>
    <w:rsid w:val="00E2687B"/>
    <w:rsid w:val="00E2719B"/>
    <w:rsid w:val="00E27674"/>
    <w:rsid w:val="00E3118C"/>
    <w:rsid w:val="00E33935"/>
    <w:rsid w:val="00E33AA9"/>
    <w:rsid w:val="00E37C5C"/>
    <w:rsid w:val="00E4034B"/>
    <w:rsid w:val="00E4272A"/>
    <w:rsid w:val="00E431A0"/>
    <w:rsid w:val="00E44A14"/>
    <w:rsid w:val="00E466DE"/>
    <w:rsid w:val="00E518D6"/>
    <w:rsid w:val="00E54912"/>
    <w:rsid w:val="00E6036B"/>
    <w:rsid w:val="00E6203D"/>
    <w:rsid w:val="00E63780"/>
    <w:rsid w:val="00E66FE6"/>
    <w:rsid w:val="00E67955"/>
    <w:rsid w:val="00E70465"/>
    <w:rsid w:val="00E771EB"/>
    <w:rsid w:val="00E810A0"/>
    <w:rsid w:val="00E81B69"/>
    <w:rsid w:val="00E82EDC"/>
    <w:rsid w:val="00E8729E"/>
    <w:rsid w:val="00E9257A"/>
    <w:rsid w:val="00E96367"/>
    <w:rsid w:val="00EA0134"/>
    <w:rsid w:val="00EA3505"/>
    <w:rsid w:val="00EA699A"/>
    <w:rsid w:val="00EB020F"/>
    <w:rsid w:val="00EB0268"/>
    <w:rsid w:val="00EB191C"/>
    <w:rsid w:val="00EB1C23"/>
    <w:rsid w:val="00EB42CF"/>
    <w:rsid w:val="00EB6EAC"/>
    <w:rsid w:val="00EC3A05"/>
    <w:rsid w:val="00EC5475"/>
    <w:rsid w:val="00EC5B1C"/>
    <w:rsid w:val="00ED0E06"/>
    <w:rsid w:val="00ED2AF0"/>
    <w:rsid w:val="00ED2B70"/>
    <w:rsid w:val="00ED575B"/>
    <w:rsid w:val="00ED68B4"/>
    <w:rsid w:val="00EE0B83"/>
    <w:rsid w:val="00EE2354"/>
    <w:rsid w:val="00EE252F"/>
    <w:rsid w:val="00EE5D07"/>
    <w:rsid w:val="00EE6069"/>
    <w:rsid w:val="00EE759D"/>
    <w:rsid w:val="00EF1A14"/>
    <w:rsid w:val="00EF390B"/>
    <w:rsid w:val="00EF3998"/>
    <w:rsid w:val="00EF5EB7"/>
    <w:rsid w:val="00EF6F2B"/>
    <w:rsid w:val="00F019EA"/>
    <w:rsid w:val="00F03D78"/>
    <w:rsid w:val="00F0447D"/>
    <w:rsid w:val="00F10748"/>
    <w:rsid w:val="00F1460E"/>
    <w:rsid w:val="00F16536"/>
    <w:rsid w:val="00F176E9"/>
    <w:rsid w:val="00F204D4"/>
    <w:rsid w:val="00F2270A"/>
    <w:rsid w:val="00F262BD"/>
    <w:rsid w:val="00F26E33"/>
    <w:rsid w:val="00F275ED"/>
    <w:rsid w:val="00F32588"/>
    <w:rsid w:val="00F3509A"/>
    <w:rsid w:val="00F36344"/>
    <w:rsid w:val="00F36726"/>
    <w:rsid w:val="00F40A6B"/>
    <w:rsid w:val="00F466D2"/>
    <w:rsid w:val="00F47746"/>
    <w:rsid w:val="00F4780E"/>
    <w:rsid w:val="00F53243"/>
    <w:rsid w:val="00F56F21"/>
    <w:rsid w:val="00F64A46"/>
    <w:rsid w:val="00F65CDF"/>
    <w:rsid w:val="00F662C5"/>
    <w:rsid w:val="00F71C34"/>
    <w:rsid w:val="00F73D26"/>
    <w:rsid w:val="00F7666C"/>
    <w:rsid w:val="00F829C2"/>
    <w:rsid w:val="00F845EE"/>
    <w:rsid w:val="00F8649F"/>
    <w:rsid w:val="00F877C0"/>
    <w:rsid w:val="00F87F6D"/>
    <w:rsid w:val="00F904E8"/>
    <w:rsid w:val="00F92200"/>
    <w:rsid w:val="00F92B19"/>
    <w:rsid w:val="00F937EA"/>
    <w:rsid w:val="00FA03C9"/>
    <w:rsid w:val="00FA3A4C"/>
    <w:rsid w:val="00FA5AA7"/>
    <w:rsid w:val="00FA6555"/>
    <w:rsid w:val="00FA6A03"/>
    <w:rsid w:val="00FA6EEF"/>
    <w:rsid w:val="00FA7BB7"/>
    <w:rsid w:val="00FB005A"/>
    <w:rsid w:val="00FB5B97"/>
    <w:rsid w:val="00FB60B2"/>
    <w:rsid w:val="00FB630E"/>
    <w:rsid w:val="00FC10A4"/>
    <w:rsid w:val="00FC1422"/>
    <w:rsid w:val="00FC2DE6"/>
    <w:rsid w:val="00FC4891"/>
    <w:rsid w:val="00FD011F"/>
    <w:rsid w:val="00FD20A9"/>
    <w:rsid w:val="00FD7CD3"/>
    <w:rsid w:val="00FE1269"/>
    <w:rsid w:val="00FE3A0E"/>
    <w:rsid w:val="00FE45F6"/>
    <w:rsid w:val="00FE4B68"/>
    <w:rsid w:val="00FE51EC"/>
    <w:rsid w:val="00FE6880"/>
    <w:rsid w:val="00FF02D5"/>
    <w:rsid w:val="00FF0C5F"/>
    <w:rsid w:val="00FF4CD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5:docId w15:val="{F30350F6-A998-D942-8D68-D1854412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4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76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79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49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057">
          <w:marLeft w:val="36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23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4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46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080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39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73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29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2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419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240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851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287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31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60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8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4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62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26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29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tbosco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tbos.org/wp-content/uploads/2021/08/2022-RE-Draft-Tiered-Scoring-Adult-Programs-version-0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bos.org/wp-content/uploads/2021/08/Proposed-Youth-CT-BOS-Eval-Standards_metrics-rev-2021.08.18-v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tboscoc@gmail.com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Liz Isaacs</cp:lastModifiedBy>
  <cp:revision>3</cp:revision>
  <cp:lastPrinted>2021-05-06T14:06:00Z</cp:lastPrinted>
  <dcterms:created xsi:type="dcterms:W3CDTF">2021-09-13T15:26:00Z</dcterms:created>
  <dcterms:modified xsi:type="dcterms:W3CDTF">2021-09-13T18:33:00Z</dcterms:modified>
</cp:coreProperties>
</file>