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1A618B1D" w:rsidR="00622949" w:rsidRPr="00E16B1B" w:rsidRDefault="000C0BC9" w:rsidP="0077632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E16B1B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CT BOS </w:t>
      </w:r>
      <w:r w:rsidR="00385B29" w:rsidRPr="00E16B1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6E1132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teering Committee </w:t>
      </w:r>
      <w:r w:rsidR="00CE64A6">
        <w:rPr>
          <w:rFonts w:asciiTheme="minorHAnsi" w:hAnsiTheme="minorHAnsi" w:cstheme="minorHAnsi"/>
          <w:b/>
          <w:bCs/>
          <w:sz w:val="24"/>
          <w:szCs w:val="24"/>
        </w:rPr>
        <w:t>Meeting Minutes</w:t>
      </w:r>
    </w:p>
    <w:p w14:paraId="225FCE61" w14:textId="58DA7920" w:rsidR="00103D16" w:rsidRPr="00E16B1B" w:rsidRDefault="00B24CF0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313AAD" w:rsidRPr="00E16B1B">
        <w:rPr>
          <w:rFonts w:asciiTheme="minorHAnsi" w:hAnsiTheme="minorHAnsi" w:cstheme="minorHAnsi"/>
          <w:b/>
          <w:bCs/>
        </w:rPr>
        <w:t>/</w:t>
      </w:r>
      <w:r w:rsidR="00AF42D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6</w:t>
      </w:r>
      <w:r w:rsidR="00622949" w:rsidRPr="00E16B1B">
        <w:rPr>
          <w:rFonts w:asciiTheme="minorHAnsi" w:hAnsiTheme="minorHAnsi" w:cstheme="minorHAnsi"/>
          <w:b/>
          <w:bCs/>
        </w:rPr>
        <w:t>/2</w:t>
      </w:r>
      <w:r w:rsidR="0063358F" w:rsidRPr="00E16B1B">
        <w:rPr>
          <w:rFonts w:asciiTheme="minorHAnsi" w:hAnsiTheme="minorHAnsi" w:cstheme="minorHAnsi"/>
          <w:b/>
          <w:bCs/>
        </w:rPr>
        <w:t>3</w:t>
      </w:r>
      <w:r w:rsidR="00100FFA" w:rsidRPr="00E16B1B">
        <w:rPr>
          <w:rFonts w:asciiTheme="minorHAnsi" w:hAnsiTheme="minorHAnsi" w:cstheme="minorHAnsi"/>
          <w:b/>
          <w:bCs/>
        </w:rPr>
        <w:t xml:space="preserve"> - </w:t>
      </w:r>
      <w:r w:rsidR="00122EB2" w:rsidRPr="00E16B1B">
        <w:rPr>
          <w:rFonts w:asciiTheme="minorHAnsi" w:hAnsiTheme="minorHAnsi" w:cstheme="minorHAnsi"/>
          <w:b/>
          <w:bCs/>
        </w:rPr>
        <w:t xml:space="preserve">11:00 am – </w:t>
      </w:r>
      <w:r w:rsidR="00385B29" w:rsidRPr="00E16B1B">
        <w:rPr>
          <w:rFonts w:asciiTheme="minorHAnsi" w:hAnsiTheme="minorHAnsi" w:cstheme="minorHAnsi"/>
          <w:b/>
          <w:bCs/>
        </w:rPr>
        <w:t>1</w:t>
      </w:r>
      <w:r w:rsidR="00AF5F9D" w:rsidRPr="00E16B1B">
        <w:rPr>
          <w:rFonts w:asciiTheme="minorHAnsi" w:hAnsiTheme="minorHAnsi" w:cstheme="minorHAnsi"/>
          <w:b/>
          <w:bCs/>
        </w:rPr>
        <w:t>2:30</w:t>
      </w:r>
    </w:p>
    <w:p w14:paraId="720E247A" w14:textId="77777777" w:rsidR="006E39FF" w:rsidRPr="00E16B1B" w:rsidRDefault="006E39FF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419776D" w14:textId="39963EA7" w:rsidR="00C86AE7" w:rsidRPr="00E16B1B" w:rsidRDefault="00244754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16B1B">
        <w:rPr>
          <w:rFonts w:asciiTheme="minorHAnsi" w:hAnsiTheme="minorHAnsi" w:cstheme="minorHAnsi"/>
          <w:b/>
        </w:rPr>
        <w:t>Welcome and</w:t>
      </w:r>
      <w:r w:rsidR="00607CA0" w:rsidRPr="00E16B1B">
        <w:rPr>
          <w:rFonts w:asciiTheme="minorHAnsi" w:hAnsiTheme="minorHAnsi" w:cstheme="minorHAnsi"/>
          <w:b/>
        </w:rPr>
        <w:t xml:space="preserve"> Chairs Introductions</w:t>
      </w:r>
    </w:p>
    <w:p w14:paraId="5C04442B" w14:textId="19EADA6F" w:rsidR="009625AE" w:rsidRPr="00E16B1B" w:rsidRDefault="00C908E2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hyperlink r:id="rId8" w:history="1">
        <w:r w:rsidRPr="00C908E2">
          <w:rPr>
            <w:rStyle w:val="Hyperlink"/>
            <w:rFonts w:asciiTheme="minorHAnsi" w:hAnsiTheme="minorHAnsi" w:cstheme="minorHAnsi"/>
            <w:b/>
          </w:rPr>
          <w:t>June SC Mtg Participants</w:t>
        </w:r>
      </w:hyperlink>
    </w:p>
    <w:p w14:paraId="6CAC6DBA" w14:textId="00A5CB2B" w:rsidR="00BD434E" w:rsidRPr="00E16B1B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Guidelines for BOS Meetings</w:t>
      </w:r>
      <w:r w:rsidR="005845E9" w:rsidRPr="00E16B1B">
        <w:rPr>
          <w:rFonts w:asciiTheme="minorHAnsi" w:hAnsiTheme="minorHAnsi" w:cstheme="minorHAnsi"/>
          <w:b/>
          <w:color w:val="000000"/>
        </w:rPr>
        <w:t xml:space="preserve"> </w:t>
      </w:r>
      <w:r w:rsidR="00FF0A1E">
        <w:rPr>
          <w:rFonts w:asciiTheme="minorHAnsi" w:hAnsiTheme="minorHAnsi" w:cstheme="minorHAnsi"/>
          <w:b/>
          <w:color w:val="000000"/>
        </w:rPr>
        <w:tab/>
      </w:r>
    </w:p>
    <w:p w14:paraId="0F86EF38" w14:textId="77777777" w:rsidR="001D10ED" w:rsidRPr="00E16B1B" w:rsidRDefault="001D10ED" w:rsidP="00607CA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A3FF27" w14:textId="4C638E85" w:rsidR="00092FA2" w:rsidRPr="00E16B1B" w:rsidRDefault="004D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color w:val="000000"/>
        </w:rPr>
        <w:t>Adopt</w:t>
      </w:r>
      <w:r w:rsidR="00313AAD" w:rsidRPr="00E16B1B">
        <w:rPr>
          <w:rFonts w:asciiTheme="minorHAnsi" w:hAnsiTheme="minorHAnsi" w:cstheme="minorHAnsi"/>
          <w:b/>
          <w:color w:val="000000"/>
        </w:rPr>
        <w:t xml:space="preserve"> </w:t>
      </w:r>
      <w:r w:rsidR="00B24CF0">
        <w:rPr>
          <w:rFonts w:asciiTheme="minorHAnsi" w:hAnsiTheme="minorHAnsi" w:cstheme="minorHAnsi"/>
          <w:b/>
          <w:color w:val="000000"/>
        </w:rPr>
        <w:t>May</w:t>
      </w:r>
      <w:r w:rsidR="00AF42D5">
        <w:rPr>
          <w:rFonts w:asciiTheme="minorHAnsi" w:hAnsiTheme="minorHAnsi" w:cstheme="minorHAnsi"/>
          <w:b/>
          <w:color w:val="000000"/>
        </w:rPr>
        <w:t xml:space="preserve"> Steering Committee Minutes</w:t>
      </w:r>
      <w:r w:rsidR="000A4166">
        <w:rPr>
          <w:rFonts w:asciiTheme="minorHAnsi" w:hAnsiTheme="minorHAnsi" w:cstheme="minorHAnsi"/>
          <w:b/>
          <w:color w:val="000000"/>
        </w:rPr>
        <w:t xml:space="preserve"> – </w:t>
      </w:r>
      <w:r w:rsidR="000A4166" w:rsidRPr="003A5EC3">
        <w:rPr>
          <w:rFonts w:asciiTheme="minorHAnsi" w:hAnsiTheme="minorHAnsi" w:cstheme="minorHAnsi"/>
          <w:bCs/>
          <w:color w:val="000000"/>
        </w:rPr>
        <w:t xml:space="preserve">minutes approved by </w:t>
      </w:r>
      <w:proofErr w:type="gramStart"/>
      <w:r w:rsidR="000A4166" w:rsidRPr="003A5EC3">
        <w:rPr>
          <w:rFonts w:asciiTheme="minorHAnsi" w:hAnsiTheme="minorHAnsi" w:cstheme="minorHAnsi"/>
          <w:bCs/>
          <w:color w:val="000000"/>
        </w:rPr>
        <w:t>consensus</w:t>
      </w:r>
      <w:proofErr w:type="gramEnd"/>
    </w:p>
    <w:p w14:paraId="6F6E4C91" w14:textId="77777777" w:rsidR="00F0733F" w:rsidRPr="00E16B1B" w:rsidRDefault="00F0733F" w:rsidP="00D3612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11F00C" w14:textId="235AB188" w:rsidR="00576A11" w:rsidRPr="00E16B1B" w:rsidRDefault="00C86AE7" w:rsidP="00576A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Announcements</w:t>
      </w:r>
    </w:p>
    <w:p w14:paraId="2286F6C7" w14:textId="18250614" w:rsidR="006E1132" w:rsidRDefault="006E1132" w:rsidP="000A41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>Steering Committee Membership</w:t>
      </w:r>
      <w:r w:rsidR="00B24CF0">
        <w:rPr>
          <w:rFonts w:asciiTheme="minorHAnsi" w:hAnsiTheme="minorHAnsi" w:cstheme="minorHAnsi"/>
          <w:color w:val="000000" w:themeColor="text1"/>
        </w:rPr>
        <w:t xml:space="preserve"> - </w:t>
      </w:r>
      <w:r w:rsidR="00CD6124">
        <w:rPr>
          <w:rFonts w:asciiTheme="minorHAnsi" w:hAnsiTheme="minorHAnsi" w:cstheme="minorHAnsi"/>
          <w:color w:val="000000" w:themeColor="text1"/>
        </w:rPr>
        <w:t xml:space="preserve">Community Representative </w:t>
      </w:r>
      <w:r w:rsidR="001D3486" w:rsidRPr="00085C05">
        <w:rPr>
          <w:rFonts w:asciiTheme="minorHAnsi" w:hAnsiTheme="minorHAnsi" w:cstheme="minorHAnsi"/>
          <w:color w:val="000000" w:themeColor="text1"/>
        </w:rPr>
        <w:t>Election</w:t>
      </w:r>
      <w:r w:rsidR="00B24CF0">
        <w:rPr>
          <w:rFonts w:asciiTheme="minorHAnsi" w:hAnsiTheme="minorHAnsi" w:cstheme="minorHAnsi"/>
          <w:color w:val="000000" w:themeColor="text1"/>
        </w:rPr>
        <w:t xml:space="preserve"> Results </w:t>
      </w:r>
      <w:r w:rsidR="00B24CF0" w:rsidRPr="00B24CF0">
        <w:rPr>
          <w:rFonts w:asciiTheme="minorHAnsi" w:hAnsiTheme="minorHAnsi" w:cstheme="minorHAnsi"/>
          <w:color w:val="000000" w:themeColor="text1"/>
        </w:rPr>
        <w:t xml:space="preserve">and </w:t>
      </w:r>
      <w:r w:rsidRPr="00B24CF0">
        <w:rPr>
          <w:rFonts w:asciiTheme="minorHAnsi" w:hAnsiTheme="minorHAnsi" w:cstheme="minorHAnsi"/>
          <w:color w:val="000000" w:themeColor="text1"/>
        </w:rPr>
        <w:t xml:space="preserve">CAN Registrations </w:t>
      </w:r>
    </w:p>
    <w:p w14:paraId="3547DFAC" w14:textId="4DE3E33D" w:rsidR="009A3A1F" w:rsidRPr="009A3A1F" w:rsidRDefault="00FB18F3" w:rsidP="000A416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F3F3F"/>
        </w:rPr>
        <w:t xml:space="preserve">Congratulations to our newly elected </w:t>
      </w:r>
      <w:r w:rsidR="000A4166" w:rsidRPr="000A4166">
        <w:rPr>
          <w:rFonts w:ascii="Calibri" w:hAnsi="Calibri" w:cs="Calibri"/>
          <w:color w:val="3F3F3F"/>
        </w:rPr>
        <w:t>CT BOS Youth Community Representatives</w:t>
      </w:r>
      <w:r>
        <w:rPr>
          <w:rFonts w:ascii="Calibri" w:hAnsi="Calibri" w:cs="Calibri"/>
          <w:color w:val="3F3F3F"/>
        </w:rPr>
        <w:t>,</w:t>
      </w:r>
      <w:r w:rsidR="009A3A1F">
        <w:rPr>
          <w:rFonts w:ascii="Calibri" w:hAnsi="Calibri" w:cs="Calibri"/>
          <w:color w:val="3F3F3F"/>
        </w:rPr>
        <w:t xml:space="preserve"> </w:t>
      </w:r>
      <w:r w:rsidR="000A4166" w:rsidRPr="000A4166">
        <w:rPr>
          <w:rFonts w:ascii="Calibri" w:hAnsi="Calibri" w:cs="Calibri"/>
          <w:color w:val="3F3F3F"/>
        </w:rPr>
        <w:t xml:space="preserve">Joel </w:t>
      </w:r>
      <w:proofErr w:type="spellStart"/>
      <w:r w:rsidR="000A4166" w:rsidRPr="000A4166">
        <w:rPr>
          <w:rFonts w:ascii="Calibri" w:hAnsi="Calibri" w:cs="Calibri"/>
          <w:color w:val="3F3F3F"/>
        </w:rPr>
        <w:t>Danso</w:t>
      </w:r>
      <w:proofErr w:type="spellEnd"/>
      <w:r w:rsidR="000A4166" w:rsidRPr="000A4166">
        <w:rPr>
          <w:rFonts w:ascii="Calibri" w:hAnsi="Calibri" w:cs="Calibri"/>
          <w:color w:val="3F3F3F"/>
        </w:rPr>
        <w:t xml:space="preserve"> Aboagye &amp; Tanya Cas</w:t>
      </w:r>
      <w:r w:rsidR="009A3A1F">
        <w:rPr>
          <w:rFonts w:ascii="Calibri" w:hAnsi="Calibri" w:cs="Calibri"/>
          <w:color w:val="3F3F3F"/>
        </w:rPr>
        <w:t>t</w:t>
      </w:r>
      <w:r w:rsidR="000A4166" w:rsidRPr="000A4166">
        <w:rPr>
          <w:rFonts w:ascii="Calibri" w:hAnsi="Calibri" w:cs="Calibri"/>
          <w:color w:val="3F3F3F"/>
        </w:rPr>
        <w:t>ill</w:t>
      </w:r>
      <w:r w:rsidR="009A3A1F">
        <w:rPr>
          <w:rFonts w:ascii="Calibri" w:hAnsi="Calibri" w:cs="Calibri"/>
          <w:color w:val="3F3F3F"/>
        </w:rPr>
        <w:t>o</w:t>
      </w:r>
      <w:r>
        <w:rPr>
          <w:rFonts w:ascii="Calibri" w:hAnsi="Calibri" w:cs="Calibri"/>
          <w:color w:val="3F3F3F"/>
        </w:rPr>
        <w:t>.</w:t>
      </w:r>
    </w:p>
    <w:p w14:paraId="14B7760D" w14:textId="0901CBF4" w:rsidR="000A4166" w:rsidRPr="00137A4E" w:rsidRDefault="00FB18F3" w:rsidP="00137A4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F3F3F"/>
        </w:rPr>
        <w:t xml:space="preserve">Congratulations to our newly elected and re-elected </w:t>
      </w:r>
      <w:r w:rsidR="000A4166" w:rsidRPr="000A4166">
        <w:rPr>
          <w:rFonts w:ascii="Calibri" w:hAnsi="Calibri" w:cs="Calibri"/>
          <w:color w:val="3F3F3F"/>
        </w:rPr>
        <w:t>CT BOS Community Representatives</w:t>
      </w:r>
      <w:r>
        <w:rPr>
          <w:rFonts w:ascii="Calibri" w:hAnsi="Calibri" w:cs="Calibri"/>
          <w:color w:val="3F3F3F"/>
        </w:rPr>
        <w:t xml:space="preserve">, </w:t>
      </w:r>
      <w:r w:rsidR="000A4166" w:rsidRPr="007A51B7">
        <w:rPr>
          <w:rFonts w:ascii="Calibri" w:hAnsi="Calibri" w:cs="Calibri"/>
          <w:color w:val="3F3F3F"/>
        </w:rPr>
        <w:t>Tania Banks</w:t>
      </w:r>
      <w:r>
        <w:rPr>
          <w:rFonts w:ascii="Calibri" w:hAnsi="Calibri" w:cs="Calibri"/>
          <w:color w:val="3F3F3F"/>
        </w:rPr>
        <w:t>,</w:t>
      </w:r>
      <w:r w:rsidR="00137A4E">
        <w:rPr>
          <w:rFonts w:ascii="Calibri" w:hAnsi="Calibri" w:cs="Calibri"/>
          <w:color w:val="3F3F3F"/>
        </w:rPr>
        <w:t xml:space="preserve"> </w:t>
      </w:r>
      <w:r w:rsidR="000A4166" w:rsidRPr="00137A4E">
        <w:rPr>
          <w:rFonts w:ascii="Calibri" w:hAnsi="Calibri" w:cs="Calibri"/>
          <w:color w:val="3F3F3F"/>
        </w:rPr>
        <w:t>Heather Craven</w:t>
      </w:r>
      <w:r>
        <w:rPr>
          <w:rFonts w:ascii="Calibri" w:hAnsi="Calibri" w:cs="Calibri"/>
          <w:color w:val="3F3F3F"/>
        </w:rPr>
        <w:t>,</w:t>
      </w:r>
      <w:r w:rsidR="00137A4E">
        <w:rPr>
          <w:rFonts w:ascii="Calibri" w:hAnsi="Calibri" w:cs="Calibri"/>
          <w:color w:val="3F3F3F"/>
        </w:rPr>
        <w:t xml:space="preserve"> </w:t>
      </w:r>
      <w:r w:rsidR="000A4166" w:rsidRPr="00137A4E">
        <w:rPr>
          <w:rFonts w:ascii="Calibri" w:hAnsi="Calibri" w:cs="Calibri"/>
          <w:color w:val="3F3F3F"/>
        </w:rPr>
        <w:t>Aleena Durant</w:t>
      </w:r>
      <w:r>
        <w:rPr>
          <w:rFonts w:ascii="Calibri" w:hAnsi="Calibri" w:cs="Calibri"/>
          <w:color w:val="3F3F3F"/>
        </w:rPr>
        <w:t>,</w:t>
      </w:r>
      <w:r w:rsidR="00137A4E">
        <w:rPr>
          <w:rFonts w:ascii="Calibri" w:hAnsi="Calibri" w:cs="Calibri"/>
          <w:color w:val="3F3F3F"/>
        </w:rPr>
        <w:t xml:space="preserve"> </w:t>
      </w:r>
      <w:r w:rsidR="000A4166" w:rsidRPr="00137A4E">
        <w:rPr>
          <w:rFonts w:ascii="Calibri" w:hAnsi="Calibri" w:cs="Calibri"/>
          <w:color w:val="3F3F3F"/>
        </w:rPr>
        <w:t xml:space="preserve">Melissa </w:t>
      </w:r>
      <w:proofErr w:type="spellStart"/>
      <w:r w:rsidR="000A4166" w:rsidRPr="00137A4E">
        <w:rPr>
          <w:rFonts w:ascii="Calibri" w:hAnsi="Calibri" w:cs="Calibri"/>
          <w:color w:val="3F3F3F"/>
        </w:rPr>
        <w:t>Dzierlatka</w:t>
      </w:r>
      <w:proofErr w:type="spellEnd"/>
      <w:r>
        <w:rPr>
          <w:rFonts w:ascii="Calibri" w:hAnsi="Calibri" w:cs="Calibri"/>
          <w:color w:val="3F3F3F"/>
        </w:rPr>
        <w:t>,</w:t>
      </w:r>
      <w:r w:rsidR="00137A4E">
        <w:rPr>
          <w:rFonts w:ascii="Calibri" w:hAnsi="Calibri" w:cs="Calibri"/>
          <w:color w:val="3F3F3F"/>
        </w:rPr>
        <w:t xml:space="preserve"> </w:t>
      </w:r>
      <w:r w:rsidR="000A4166" w:rsidRPr="00137A4E">
        <w:rPr>
          <w:rFonts w:ascii="Calibri" w:hAnsi="Calibri" w:cs="Calibri"/>
          <w:color w:val="3F3F3F"/>
        </w:rPr>
        <w:t>Michael Moore</w:t>
      </w:r>
      <w:r>
        <w:rPr>
          <w:rFonts w:ascii="Calibri" w:hAnsi="Calibri" w:cs="Calibri"/>
          <w:color w:val="3F3F3F"/>
        </w:rPr>
        <w:t>,</w:t>
      </w:r>
      <w:r w:rsidR="00137A4E">
        <w:rPr>
          <w:rFonts w:ascii="Calibri" w:hAnsi="Calibri" w:cs="Calibri"/>
          <w:color w:val="3F3F3F"/>
        </w:rPr>
        <w:t xml:space="preserve"> </w:t>
      </w:r>
      <w:r>
        <w:rPr>
          <w:rFonts w:ascii="Calibri" w:hAnsi="Calibri" w:cs="Calibri"/>
          <w:color w:val="3F3F3F"/>
        </w:rPr>
        <w:t xml:space="preserve">and </w:t>
      </w:r>
      <w:r w:rsidR="000A4166" w:rsidRPr="00137A4E">
        <w:rPr>
          <w:rFonts w:ascii="Calibri" w:hAnsi="Calibri" w:cs="Calibri"/>
          <w:color w:val="3F3F3F"/>
        </w:rPr>
        <w:t>Sonia Soto</w:t>
      </w:r>
      <w:r>
        <w:rPr>
          <w:rFonts w:ascii="Calibri" w:hAnsi="Calibri" w:cs="Calibri"/>
          <w:color w:val="3F3F3F"/>
        </w:rPr>
        <w:t>.</w:t>
      </w:r>
      <w:r w:rsidR="000A4166" w:rsidRPr="00137A4E">
        <w:rPr>
          <w:rFonts w:ascii="Calibri" w:hAnsi="Calibri" w:cs="Calibri"/>
          <w:color w:val="3F3F3F"/>
        </w:rPr>
        <w:t xml:space="preserve"> </w:t>
      </w:r>
    </w:p>
    <w:p w14:paraId="5C01C83F" w14:textId="24FA121B" w:rsidR="000A4166" w:rsidRPr="000A4166" w:rsidRDefault="00FB18F3" w:rsidP="00B12D3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following </w:t>
      </w:r>
      <w:r w:rsidR="000A4166" w:rsidRPr="000A4166">
        <w:rPr>
          <w:rFonts w:asciiTheme="minorHAnsi" w:hAnsiTheme="minorHAnsi" w:cstheme="minorHAnsi"/>
          <w:color w:val="000000" w:themeColor="text1"/>
        </w:rPr>
        <w:t>CAN Reps</w:t>
      </w:r>
      <w:r>
        <w:rPr>
          <w:rFonts w:asciiTheme="minorHAnsi" w:hAnsiTheme="minorHAnsi" w:cstheme="minorHAnsi"/>
          <w:color w:val="000000" w:themeColor="text1"/>
        </w:rPr>
        <w:t xml:space="preserve"> were appointed by their CANs</w:t>
      </w:r>
      <w:r w:rsidR="009A3A1F">
        <w:rPr>
          <w:rFonts w:asciiTheme="minorHAnsi" w:hAnsiTheme="minorHAnsi" w:cstheme="minorHAnsi"/>
          <w:color w:val="000000" w:themeColor="text1"/>
        </w:rPr>
        <w:t>:</w:t>
      </w:r>
    </w:p>
    <w:p w14:paraId="744BC7BC" w14:textId="3FE1FF09" w:rsidR="000A4166" w:rsidRPr="000A4166" w:rsidRDefault="000A4166" w:rsidP="000A4166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A4166">
        <w:rPr>
          <w:rFonts w:asciiTheme="minorHAnsi" w:hAnsiTheme="minorHAnsi" w:cstheme="minorHAnsi"/>
          <w:color w:val="000000" w:themeColor="text1"/>
        </w:rPr>
        <w:t xml:space="preserve">Greater Hartford: Rebekah </w:t>
      </w:r>
      <w:proofErr w:type="spellStart"/>
      <w:r w:rsidRPr="000A4166">
        <w:rPr>
          <w:rFonts w:asciiTheme="minorHAnsi" w:hAnsiTheme="minorHAnsi" w:cstheme="minorHAnsi"/>
          <w:color w:val="000000" w:themeColor="text1"/>
        </w:rPr>
        <w:t>Lyas</w:t>
      </w:r>
      <w:proofErr w:type="spellEnd"/>
      <w:r w:rsidRPr="000A4166">
        <w:rPr>
          <w:rFonts w:asciiTheme="minorHAnsi" w:hAnsiTheme="minorHAnsi" w:cstheme="minorHAnsi"/>
          <w:color w:val="000000" w:themeColor="text1"/>
        </w:rPr>
        <w:t xml:space="preserve"> &amp; Amanda Gordon </w:t>
      </w:r>
    </w:p>
    <w:p w14:paraId="1A3A776D" w14:textId="77777777" w:rsidR="000A4166" w:rsidRPr="000A4166" w:rsidRDefault="000A4166" w:rsidP="000A4166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A4166">
        <w:rPr>
          <w:rFonts w:asciiTheme="minorHAnsi" w:hAnsiTheme="minorHAnsi" w:cstheme="minorHAnsi"/>
          <w:color w:val="000000" w:themeColor="text1"/>
        </w:rPr>
        <w:t xml:space="preserve">Eastern: Fenty Lee &amp; Kim </w:t>
      </w:r>
      <w:proofErr w:type="spellStart"/>
      <w:r w:rsidRPr="000A4166">
        <w:rPr>
          <w:rFonts w:asciiTheme="minorHAnsi" w:hAnsiTheme="minorHAnsi" w:cstheme="minorHAnsi"/>
          <w:color w:val="000000" w:themeColor="text1"/>
        </w:rPr>
        <w:t>Jakowski</w:t>
      </w:r>
      <w:proofErr w:type="spellEnd"/>
      <w:r w:rsidRPr="000A4166">
        <w:rPr>
          <w:rFonts w:asciiTheme="minorHAnsi" w:hAnsiTheme="minorHAnsi" w:cstheme="minorHAnsi"/>
          <w:color w:val="000000" w:themeColor="text1"/>
        </w:rPr>
        <w:t xml:space="preserve"> </w:t>
      </w:r>
    </w:p>
    <w:p w14:paraId="522F767B" w14:textId="5D1C5E51" w:rsidR="000A4166" w:rsidRPr="000A4166" w:rsidRDefault="000A4166" w:rsidP="000A4166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A4166">
        <w:rPr>
          <w:rFonts w:asciiTheme="minorHAnsi" w:hAnsiTheme="minorHAnsi" w:cstheme="minorHAnsi"/>
          <w:color w:val="000000" w:themeColor="text1"/>
        </w:rPr>
        <w:t xml:space="preserve">Middlesex/Meriden/Wallingford (MMW): </w:t>
      </w:r>
      <w:proofErr w:type="spellStart"/>
      <w:r w:rsidRPr="000A4166">
        <w:rPr>
          <w:rFonts w:asciiTheme="minorHAnsi" w:hAnsiTheme="minorHAnsi" w:cstheme="minorHAnsi"/>
          <w:color w:val="000000" w:themeColor="text1"/>
        </w:rPr>
        <w:t>Manssour</w:t>
      </w:r>
      <w:proofErr w:type="spellEnd"/>
      <w:r w:rsidRPr="000A4166">
        <w:rPr>
          <w:rFonts w:asciiTheme="minorHAnsi" w:hAnsiTheme="minorHAnsi" w:cstheme="minorHAnsi"/>
          <w:color w:val="000000" w:themeColor="text1"/>
        </w:rPr>
        <w:t xml:space="preserve"> Ha</w:t>
      </w:r>
      <w:r w:rsidR="003A5EC3">
        <w:rPr>
          <w:rFonts w:asciiTheme="minorHAnsi" w:hAnsiTheme="minorHAnsi" w:cstheme="minorHAnsi"/>
          <w:color w:val="000000" w:themeColor="text1"/>
        </w:rPr>
        <w:t>n</w:t>
      </w:r>
      <w:r w:rsidRPr="000A4166">
        <w:rPr>
          <w:rFonts w:asciiTheme="minorHAnsi" w:hAnsiTheme="minorHAnsi" w:cstheme="minorHAnsi"/>
          <w:color w:val="000000" w:themeColor="text1"/>
        </w:rPr>
        <w:t>n</w:t>
      </w:r>
      <w:r w:rsidR="003A5EC3">
        <w:rPr>
          <w:rFonts w:asciiTheme="minorHAnsi" w:hAnsiTheme="minorHAnsi" w:cstheme="minorHAnsi"/>
          <w:color w:val="000000" w:themeColor="text1"/>
        </w:rPr>
        <w:t>e</w:t>
      </w:r>
      <w:r w:rsidRPr="000A4166">
        <w:rPr>
          <w:rFonts w:asciiTheme="minorHAnsi" w:hAnsiTheme="minorHAnsi" w:cstheme="minorHAnsi"/>
          <w:color w:val="000000" w:themeColor="text1"/>
        </w:rPr>
        <w:t xml:space="preserve"> &amp; Deanna Bencivengo </w:t>
      </w:r>
    </w:p>
    <w:p w14:paraId="01E140E7" w14:textId="470A97DB" w:rsidR="000A4166" w:rsidRPr="000A4166" w:rsidRDefault="003A5EC3" w:rsidP="000A4166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Northwest</w:t>
      </w:r>
      <w:r w:rsidR="000A4166" w:rsidRPr="000A4166">
        <w:rPr>
          <w:rFonts w:asciiTheme="minorHAnsi" w:hAnsiTheme="minorHAnsi" w:cstheme="minorHAnsi"/>
          <w:color w:val="000000" w:themeColor="text1"/>
        </w:rPr>
        <w:t xml:space="preserve">: Samantha Arruda &amp; Nancy </w:t>
      </w:r>
      <w:proofErr w:type="spellStart"/>
      <w:r w:rsidR="000A4166" w:rsidRPr="000A4166">
        <w:rPr>
          <w:rFonts w:asciiTheme="minorHAnsi" w:hAnsiTheme="minorHAnsi" w:cstheme="minorHAnsi"/>
          <w:color w:val="000000" w:themeColor="text1"/>
        </w:rPr>
        <w:t>Cannavo</w:t>
      </w:r>
      <w:proofErr w:type="spellEnd"/>
      <w:r w:rsidR="000A4166" w:rsidRPr="000A4166">
        <w:rPr>
          <w:rFonts w:asciiTheme="minorHAnsi" w:hAnsiTheme="minorHAnsi" w:cstheme="minorHAnsi"/>
          <w:color w:val="000000" w:themeColor="text1"/>
        </w:rPr>
        <w:t xml:space="preserve"> </w:t>
      </w:r>
    </w:p>
    <w:p w14:paraId="398386D4" w14:textId="77777777" w:rsidR="000A4166" w:rsidRPr="000A4166" w:rsidRDefault="000A4166" w:rsidP="000A4166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A4166">
        <w:rPr>
          <w:rFonts w:asciiTheme="minorHAnsi" w:hAnsiTheme="minorHAnsi" w:cstheme="minorHAnsi"/>
          <w:color w:val="000000" w:themeColor="text1"/>
        </w:rPr>
        <w:t xml:space="preserve">New Haven: Nikki </w:t>
      </w:r>
      <w:proofErr w:type="spellStart"/>
      <w:r w:rsidRPr="000A4166">
        <w:rPr>
          <w:rFonts w:asciiTheme="minorHAnsi" w:hAnsiTheme="minorHAnsi" w:cstheme="minorHAnsi"/>
          <w:color w:val="000000" w:themeColor="text1"/>
        </w:rPr>
        <w:t>Barnofski</w:t>
      </w:r>
      <w:proofErr w:type="spellEnd"/>
      <w:r w:rsidRPr="000A4166">
        <w:rPr>
          <w:rFonts w:asciiTheme="minorHAnsi" w:hAnsiTheme="minorHAnsi" w:cstheme="minorHAnsi"/>
          <w:color w:val="000000" w:themeColor="text1"/>
        </w:rPr>
        <w:t xml:space="preserve"> &amp; Cathleen </w:t>
      </w:r>
      <w:proofErr w:type="spellStart"/>
      <w:r w:rsidRPr="000A4166">
        <w:rPr>
          <w:rFonts w:asciiTheme="minorHAnsi" w:hAnsiTheme="minorHAnsi" w:cstheme="minorHAnsi"/>
          <w:color w:val="000000" w:themeColor="text1"/>
        </w:rPr>
        <w:t>Meaden</w:t>
      </w:r>
      <w:proofErr w:type="spellEnd"/>
      <w:r w:rsidRPr="000A4166">
        <w:rPr>
          <w:rFonts w:asciiTheme="minorHAnsi" w:hAnsiTheme="minorHAnsi" w:cstheme="minorHAnsi"/>
          <w:color w:val="000000" w:themeColor="text1"/>
        </w:rPr>
        <w:t xml:space="preserve"> </w:t>
      </w:r>
    </w:p>
    <w:p w14:paraId="05D8539B" w14:textId="2E632A74" w:rsidR="000A4166" w:rsidRPr="000A4166" w:rsidRDefault="000A4166" w:rsidP="000A4166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A4166">
        <w:rPr>
          <w:rFonts w:asciiTheme="minorHAnsi" w:hAnsiTheme="minorHAnsi" w:cstheme="minorHAnsi"/>
          <w:color w:val="000000" w:themeColor="text1"/>
        </w:rPr>
        <w:t xml:space="preserve">Central: Christine </w:t>
      </w:r>
      <w:proofErr w:type="spellStart"/>
      <w:r w:rsidRPr="000A4166">
        <w:rPr>
          <w:rFonts w:asciiTheme="minorHAnsi" w:hAnsiTheme="minorHAnsi" w:cstheme="minorHAnsi"/>
          <w:color w:val="000000" w:themeColor="text1"/>
        </w:rPr>
        <w:t>Thebarge</w:t>
      </w:r>
      <w:proofErr w:type="spellEnd"/>
      <w:r w:rsidRPr="000A4166">
        <w:rPr>
          <w:rFonts w:asciiTheme="minorHAnsi" w:hAnsiTheme="minorHAnsi" w:cstheme="minorHAnsi"/>
          <w:color w:val="000000" w:themeColor="text1"/>
        </w:rPr>
        <w:t xml:space="preserve"> &amp; Caitlin Rose </w:t>
      </w:r>
    </w:p>
    <w:p w14:paraId="59357D85" w14:textId="048C1BB7" w:rsidR="000A4166" w:rsidRPr="000A4166" w:rsidRDefault="00000000" w:rsidP="000A4166">
      <w:pPr>
        <w:pStyle w:val="NormalWeb"/>
        <w:numPr>
          <w:ilvl w:val="2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hyperlink r:id="rId9" w:history="1">
        <w:r w:rsidR="00B560EB" w:rsidRPr="000A4166">
          <w:rPr>
            <w:rStyle w:val="Hyperlink"/>
            <w:rFonts w:asciiTheme="minorHAnsi" w:hAnsiTheme="minorHAnsi" w:cstheme="minorHAnsi"/>
          </w:rPr>
          <w:t xml:space="preserve">Link to </w:t>
        </w:r>
        <w:r w:rsidR="00B560EB">
          <w:rPr>
            <w:rStyle w:val="Hyperlink"/>
            <w:rFonts w:asciiTheme="minorHAnsi" w:hAnsiTheme="minorHAnsi" w:cstheme="minorHAnsi"/>
          </w:rPr>
          <w:t xml:space="preserve">CAN </w:t>
        </w:r>
        <w:r w:rsidR="00B560EB" w:rsidRPr="000A4166">
          <w:rPr>
            <w:rStyle w:val="Hyperlink"/>
            <w:rFonts w:asciiTheme="minorHAnsi" w:hAnsiTheme="minorHAnsi" w:cstheme="minorHAnsi"/>
          </w:rPr>
          <w:t xml:space="preserve">Rep </w:t>
        </w:r>
        <w:r w:rsidR="00B560EB">
          <w:rPr>
            <w:rStyle w:val="Hyperlink"/>
            <w:rFonts w:asciiTheme="minorHAnsi" w:hAnsiTheme="minorHAnsi" w:cstheme="minorHAnsi"/>
          </w:rPr>
          <w:t>Contact</w:t>
        </w:r>
      </w:hyperlink>
      <w:r w:rsidR="00B560EB">
        <w:rPr>
          <w:rStyle w:val="Hyperlink"/>
          <w:rFonts w:asciiTheme="minorHAnsi" w:hAnsiTheme="minorHAnsi" w:cstheme="minorHAnsi"/>
        </w:rPr>
        <w:t xml:space="preserve"> Information</w:t>
      </w:r>
    </w:p>
    <w:p w14:paraId="55F94820" w14:textId="4FA071AB" w:rsidR="00E16B1B" w:rsidRPr="00912A4E" w:rsidRDefault="00E16B1B" w:rsidP="00E16B1B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>Monthly Steering Committee Debrief Meetings</w:t>
      </w:r>
      <w:r w:rsidRPr="00B24CF0">
        <w:rPr>
          <w:rFonts w:asciiTheme="minorHAnsi" w:hAnsiTheme="minorHAnsi" w:cstheme="minorHAnsi"/>
          <w:color w:val="000000" w:themeColor="text1"/>
        </w:rPr>
        <w:t xml:space="preserve"> </w:t>
      </w:r>
      <w:r w:rsidR="00B24CF0" w:rsidRPr="00B24CF0">
        <w:rPr>
          <w:rFonts w:asciiTheme="minorHAnsi" w:hAnsiTheme="minorHAnsi" w:cstheme="minorHAnsi"/>
          <w:color w:val="000000" w:themeColor="text1"/>
        </w:rPr>
        <w:t>Suspended</w:t>
      </w:r>
    </w:p>
    <w:p w14:paraId="49A6F7BC" w14:textId="125C451E" w:rsidR="00912A4E" w:rsidRPr="00085C05" w:rsidRDefault="00912A4E" w:rsidP="00912A4E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Because of a lack of a</w:t>
      </w:r>
      <w:r w:rsidR="00A27FD8">
        <w:rPr>
          <w:rFonts w:asciiTheme="minorHAnsi" w:hAnsiTheme="minorHAnsi" w:cstheme="minorHAnsi"/>
          <w:color w:val="000000" w:themeColor="text1"/>
        </w:rPr>
        <w:t xml:space="preserve">ttendees at the last two meetings, the </w:t>
      </w:r>
      <w:r w:rsidR="00B560EB">
        <w:rPr>
          <w:rFonts w:asciiTheme="minorHAnsi" w:hAnsiTheme="minorHAnsi" w:cstheme="minorHAnsi"/>
          <w:color w:val="000000" w:themeColor="text1"/>
        </w:rPr>
        <w:t>Steering Committee d</w:t>
      </w:r>
      <w:r w:rsidR="00A27FD8">
        <w:rPr>
          <w:rFonts w:asciiTheme="minorHAnsi" w:hAnsiTheme="minorHAnsi" w:cstheme="minorHAnsi"/>
          <w:color w:val="000000" w:themeColor="text1"/>
        </w:rPr>
        <w:t xml:space="preserve">ebrief meetings will be suspended.  </w:t>
      </w:r>
    </w:p>
    <w:p w14:paraId="717195DF" w14:textId="6C877098" w:rsidR="00BA7AB6" w:rsidRDefault="00BA7AB6" w:rsidP="00BA7AB6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A27FD8">
        <w:rPr>
          <w:rFonts w:asciiTheme="minorHAnsi" w:hAnsiTheme="minorHAnsi" w:cstheme="minorHAnsi"/>
          <w:color w:val="000000" w:themeColor="text1"/>
        </w:rPr>
        <w:t xml:space="preserve">rant </w:t>
      </w:r>
      <w:r>
        <w:rPr>
          <w:rFonts w:asciiTheme="minorHAnsi" w:hAnsiTheme="minorHAnsi" w:cstheme="minorHAnsi"/>
          <w:color w:val="000000" w:themeColor="text1"/>
        </w:rPr>
        <w:t>I</w:t>
      </w:r>
      <w:r w:rsidR="00A27FD8">
        <w:rPr>
          <w:rFonts w:asciiTheme="minorHAnsi" w:hAnsiTheme="minorHAnsi" w:cstheme="minorHAnsi"/>
          <w:color w:val="000000" w:themeColor="text1"/>
        </w:rPr>
        <w:t xml:space="preserve">nventory </w:t>
      </w:r>
      <w:r>
        <w:rPr>
          <w:rFonts w:asciiTheme="minorHAnsi" w:hAnsiTheme="minorHAnsi" w:cstheme="minorHAnsi"/>
          <w:color w:val="000000" w:themeColor="text1"/>
        </w:rPr>
        <w:t>W</w:t>
      </w:r>
      <w:r w:rsidR="00A27FD8">
        <w:rPr>
          <w:rFonts w:asciiTheme="minorHAnsi" w:hAnsiTheme="minorHAnsi" w:cstheme="minorHAnsi"/>
          <w:color w:val="000000" w:themeColor="text1"/>
        </w:rPr>
        <w:t>orksheet (GIW)</w:t>
      </w:r>
      <w:r>
        <w:rPr>
          <w:rFonts w:asciiTheme="minorHAnsi" w:hAnsiTheme="minorHAnsi" w:cstheme="minorHAnsi"/>
          <w:color w:val="000000" w:themeColor="text1"/>
        </w:rPr>
        <w:t xml:space="preserve"> Released</w:t>
      </w:r>
    </w:p>
    <w:p w14:paraId="06F5C6B8" w14:textId="7C55A630" w:rsidR="00B12D3D" w:rsidRPr="00BA7AB6" w:rsidRDefault="00B12D3D" w:rsidP="00B12D3D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HUD has released </w:t>
      </w:r>
      <w:r w:rsidR="0028074F">
        <w:rPr>
          <w:rFonts w:asciiTheme="minorHAnsi" w:hAnsiTheme="minorHAnsi" w:cstheme="minorHAnsi"/>
          <w:color w:val="000000" w:themeColor="text1"/>
        </w:rPr>
        <w:t xml:space="preserve">the GIW.  Providers are asked to review and send any changes to </w:t>
      </w:r>
      <w:hyperlink r:id="rId10" w:history="1">
        <w:r w:rsidR="0028074F" w:rsidRPr="003369F5">
          <w:rPr>
            <w:rStyle w:val="Hyperlink"/>
            <w:rFonts w:asciiTheme="minorHAnsi" w:hAnsiTheme="minorHAnsi" w:cstheme="minorHAnsi"/>
          </w:rPr>
          <w:t>ctboscoc@gmail.com</w:t>
        </w:r>
      </w:hyperlink>
      <w:r w:rsidR="0028074F">
        <w:rPr>
          <w:rFonts w:asciiTheme="minorHAnsi" w:hAnsiTheme="minorHAnsi" w:cstheme="minorHAnsi"/>
          <w:color w:val="000000" w:themeColor="text1"/>
        </w:rPr>
        <w:t xml:space="preserve"> no later than 7/20.</w:t>
      </w:r>
      <w:r w:rsidR="00B560EB">
        <w:rPr>
          <w:rFonts w:asciiTheme="minorHAnsi" w:hAnsiTheme="minorHAnsi" w:cstheme="minorHAnsi"/>
          <w:color w:val="000000" w:themeColor="text1"/>
        </w:rPr>
        <w:t xml:space="preserve"> Ensuring that the GIW is correct is critical, because it determines the amount of funding for which renewal projects can apply.</w:t>
      </w:r>
    </w:p>
    <w:p w14:paraId="426E13AE" w14:textId="228005F5" w:rsidR="0058527F" w:rsidRPr="008F019F" w:rsidRDefault="00E16B1B" w:rsidP="008F019F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8F019F">
        <w:rPr>
          <w:rFonts w:asciiTheme="minorHAnsi" w:hAnsiTheme="minorHAnsi" w:cstheme="minorHAnsi"/>
          <w:color w:val="000000" w:themeColor="text1"/>
        </w:rPr>
        <w:t>Upcoming Webinars</w:t>
      </w:r>
      <w:r w:rsidR="00085C05" w:rsidRPr="008F019F">
        <w:rPr>
          <w:rFonts w:asciiTheme="minorHAnsi" w:hAnsiTheme="minorHAnsi" w:cstheme="minorHAnsi"/>
          <w:color w:val="000000" w:themeColor="text1"/>
        </w:rPr>
        <w:t xml:space="preserve"> –</w:t>
      </w:r>
      <w:r w:rsidR="00B24CF0" w:rsidRPr="008F019F">
        <w:rPr>
          <w:rFonts w:asciiTheme="minorHAnsi" w:hAnsiTheme="minorHAnsi" w:cstheme="minorHAnsi"/>
          <w:color w:val="000000" w:themeColor="text1"/>
        </w:rPr>
        <w:t>Equal Access</w:t>
      </w:r>
      <w:r w:rsidR="00695807" w:rsidRPr="008F019F">
        <w:rPr>
          <w:rFonts w:asciiTheme="minorHAnsi" w:hAnsiTheme="minorHAnsi" w:cstheme="minorHAnsi"/>
          <w:color w:val="000000" w:themeColor="text1"/>
        </w:rPr>
        <w:t xml:space="preserve"> – </w:t>
      </w:r>
      <w:r w:rsidR="0028074F" w:rsidRPr="008F019F">
        <w:rPr>
          <w:rFonts w:asciiTheme="minorHAnsi" w:hAnsiTheme="minorHAnsi" w:cstheme="minorHAnsi"/>
          <w:color w:val="000000" w:themeColor="text1"/>
        </w:rPr>
        <w:t>8</w:t>
      </w:r>
      <w:r w:rsidR="00695807" w:rsidRPr="008F019F">
        <w:rPr>
          <w:rFonts w:asciiTheme="minorHAnsi" w:hAnsiTheme="minorHAnsi" w:cstheme="minorHAnsi"/>
          <w:color w:val="000000" w:themeColor="text1"/>
        </w:rPr>
        <w:t>/8/23</w:t>
      </w:r>
      <w:r w:rsidR="0058527F" w:rsidRPr="008F019F">
        <w:rPr>
          <w:rFonts w:asciiTheme="minorHAnsi" w:hAnsiTheme="minorHAnsi" w:cstheme="minorHAnsi"/>
          <w:color w:val="000000" w:themeColor="text1"/>
        </w:rPr>
        <w:t xml:space="preserve"> – 10am-12pm – note new time</w:t>
      </w:r>
      <w:r w:rsidR="008F019F" w:rsidRPr="008F019F">
        <w:rPr>
          <w:rFonts w:asciiTheme="minorHAnsi" w:hAnsiTheme="minorHAnsi" w:cstheme="minorHAnsi"/>
          <w:i/>
          <w:iCs/>
          <w:color w:val="000000" w:themeColor="text1"/>
        </w:rPr>
        <w:t xml:space="preserve">: </w:t>
      </w:r>
      <w:hyperlink r:id="rId11" w:history="1">
        <w:r w:rsidR="008F019F" w:rsidRPr="008F019F">
          <w:rPr>
            <w:rStyle w:val="Hyperlink"/>
            <w:rFonts w:asciiTheme="minorHAnsi" w:hAnsiTheme="minorHAnsi" w:cstheme="minorHAnsi"/>
            <w:i/>
            <w:iCs/>
          </w:rPr>
          <w:t>Zoom link</w:t>
        </w:r>
      </w:hyperlink>
      <w:r w:rsidR="008F019F">
        <w:rPr>
          <w:rFonts w:asciiTheme="minorHAnsi" w:hAnsiTheme="minorHAnsi" w:cstheme="minorHAnsi"/>
          <w:i/>
          <w:iCs/>
          <w:color w:val="000000" w:themeColor="text1"/>
        </w:rPr>
        <w:t xml:space="preserve">; </w:t>
      </w:r>
      <w:r w:rsidR="008F019F" w:rsidRPr="008F019F">
        <w:rPr>
          <w:rFonts w:asciiTheme="minorHAnsi" w:hAnsiTheme="minorHAnsi" w:cstheme="minorHAnsi"/>
          <w:color w:val="000000" w:themeColor="text1"/>
        </w:rPr>
        <w:t>Meeting ID: 823 0737 1561; Passcode: 860300; call-in: 6469313860</w:t>
      </w:r>
    </w:p>
    <w:p w14:paraId="4780DE38" w14:textId="02E2F336" w:rsidR="00AC77E4" w:rsidRPr="00F10F26" w:rsidRDefault="00074158" w:rsidP="009600E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CT DSS </w:t>
      </w:r>
      <w:r w:rsidR="00B24CF0">
        <w:rPr>
          <w:rFonts w:asciiTheme="minorHAnsi" w:hAnsiTheme="minorHAnsi" w:cstheme="minorHAnsi"/>
          <w:color w:val="000000" w:themeColor="text1"/>
        </w:rPr>
        <w:t xml:space="preserve">Update </w:t>
      </w:r>
      <w:r w:rsidR="00F10F26">
        <w:rPr>
          <w:rFonts w:asciiTheme="minorHAnsi" w:hAnsiTheme="minorHAnsi" w:cstheme="minorHAnsi"/>
          <w:color w:val="000000" w:themeColor="text1"/>
        </w:rPr>
        <w:t xml:space="preserve">on Medicaid Enrollment and </w:t>
      </w:r>
      <w:r w:rsidR="00F10F26" w:rsidRPr="00F10F26">
        <w:rPr>
          <w:rFonts w:ascii="Calibri" w:hAnsi="Calibri" w:cs="Calibri"/>
          <w:color w:val="212121"/>
        </w:rPr>
        <w:t>new exclusions for P</w:t>
      </w:r>
      <w:r w:rsidR="00F10F26">
        <w:rPr>
          <w:rFonts w:ascii="Calibri" w:hAnsi="Calibri" w:cs="Calibri"/>
          <w:color w:val="212121"/>
        </w:rPr>
        <w:t xml:space="preserve">ersons </w:t>
      </w:r>
      <w:r w:rsidR="00F10F26" w:rsidRPr="00F10F26">
        <w:rPr>
          <w:rFonts w:ascii="Calibri" w:hAnsi="Calibri" w:cs="Calibri"/>
          <w:color w:val="212121"/>
        </w:rPr>
        <w:t>E</w:t>
      </w:r>
      <w:r w:rsidR="00F10F26">
        <w:rPr>
          <w:rFonts w:ascii="Calibri" w:hAnsi="Calibri" w:cs="Calibri"/>
          <w:color w:val="212121"/>
        </w:rPr>
        <w:t xml:space="preserve">xperiencing </w:t>
      </w:r>
      <w:r w:rsidR="00F10F26" w:rsidRPr="00F10F26">
        <w:rPr>
          <w:rFonts w:ascii="Calibri" w:hAnsi="Calibri" w:cs="Calibri"/>
          <w:color w:val="212121"/>
        </w:rPr>
        <w:t>H</w:t>
      </w:r>
      <w:r w:rsidR="00F10F26">
        <w:rPr>
          <w:rFonts w:ascii="Calibri" w:hAnsi="Calibri" w:cs="Calibri"/>
          <w:color w:val="212121"/>
        </w:rPr>
        <w:t>omelessness</w:t>
      </w:r>
      <w:r w:rsidR="00F10F26" w:rsidRPr="00F10F26">
        <w:rPr>
          <w:rFonts w:ascii="Calibri" w:hAnsi="Calibri" w:cs="Calibri"/>
          <w:color w:val="212121"/>
        </w:rPr>
        <w:t xml:space="preserve"> in the SNAP work requirements.</w:t>
      </w:r>
      <w:r w:rsidR="0058527F">
        <w:rPr>
          <w:rFonts w:ascii="Calibri" w:hAnsi="Calibri" w:cs="Calibri"/>
          <w:color w:val="212121"/>
        </w:rPr>
        <w:t xml:space="preserve"> </w:t>
      </w:r>
      <w:r w:rsidR="008C1E3D">
        <w:rPr>
          <w:rFonts w:ascii="Calibri" w:hAnsi="Calibri" w:cs="Calibri"/>
          <w:color w:val="212121"/>
        </w:rPr>
        <w:t xml:space="preserve">See </w:t>
      </w:r>
      <w:r w:rsidR="00942F0A">
        <w:rPr>
          <w:rFonts w:ascii="Calibri" w:hAnsi="Calibri" w:cs="Calibri"/>
          <w:color w:val="212121"/>
        </w:rPr>
        <w:t>s</w:t>
      </w:r>
      <w:r w:rsidR="008C1E3D">
        <w:rPr>
          <w:rFonts w:ascii="Calibri" w:hAnsi="Calibri" w:cs="Calibri"/>
          <w:color w:val="212121"/>
        </w:rPr>
        <w:t xml:space="preserve">lides for presentation: </w:t>
      </w:r>
      <w:hyperlink r:id="rId12" w:history="1">
        <w:r w:rsidR="00942F0A">
          <w:rPr>
            <w:rStyle w:val="Hyperlink"/>
            <w:rFonts w:ascii="Calibri" w:hAnsi="Calibri" w:cs="Calibri"/>
          </w:rPr>
          <w:t>Steering Committee</w:t>
        </w:r>
        <w:r w:rsidR="00942F0A" w:rsidRPr="008C1E3D">
          <w:rPr>
            <w:rStyle w:val="Hyperlink"/>
            <w:rFonts w:ascii="Calibri" w:hAnsi="Calibri" w:cs="Calibri"/>
          </w:rPr>
          <w:t xml:space="preserve"> Slides 6.21.23</w:t>
        </w:r>
      </w:hyperlink>
    </w:p>
    <w:p w14:paraId="7D60E407" w14:textId="77777777" w:rsidR="008C1E3D" w:rsidRDefault="00810705" w:rsidP="009600E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10705">
        <w:rPr>
          <w:rFonts w:asciiTheme="minorHAnsi" w:hAnsiTheme="minorHAnsi" w:cstheme="minorHAnsi"/>
          <w:color w:val="000000" w:themeColor="text1"/>
        </w:rPr>
        <w:t>HUD NSPIRE (National Standards for the Physical Inspection of Real Estate)</w:t>
      </w:r>
    </w:p>
    <w:p w14:paraId="360304EB" w14:textId="57990128" w:rsidR="00810705" w:rsidRDefault="00E74756" w:rsidP="009600E3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10705">
        <w:rPr>
          <w:rFonts w:asciiTheme="minorHAnsi" w:hAnsiTheme="minorHAnsi" w:cstheme="minorHAnsi"/>
          <w:color w:val="000000" w:themeColor="text1"/>
        </w:rPr>
        <w:t>NSPIRE</w:t>
      </w:r>
      <w:r>
        <w:rPr>
          <w:rFonts w:asciiTheme="minorHAnsi" w:hAnsiTheme="minorHAnsi" w:cstheme="minorHAnsi"/>
          <w:color w:val="000000" w:themeColor="text1"/>
        </w:rPr>
        <w:t xml:space="preserve"> will be required for all programs</w:t>
      </w:r>
      <w:r w:rsidR="00B560EB">
        <w:rPr>
          <w:rFonts w:asciiTheme="minorHAnsi" w:hAnsiTheme="minorHAnsi" w:cstheme="minorHAnsi"/>
          <w:color w:val="000000" w:themeColor="text1"/>
        </w:rPr>
        <w:t>, in lieu of HQS</w:t>
      </w:r>
      <w:r>
        <w:rPr>
          <w:rFonts w:asciiTheme="minorHAnsi" w:hAnsiTheme="minorHAnsi" w:cstheme="minorHAnsi"/>
          <w:color w:val="000000" w:themeColor="text1"/>
        </w:rPr>
        <w:t xml:space="preserve">.  New requirements take </w:t>
      </w:r>
      <w:r w:rsidR="00B560EB">
        <w:rPr>
          <w:rFonts w:asciiTheme="minorHAnsi" w:hAnsiTheme="minorHAnsi" w:cstheme="minorHAnsi"/>
          <w:color w:val="000000" w:themeColor="text1"/>
        </w:rPr>
        <w:t xml:space="preserve">effect </w:t>
      </w:r>
      <w:r>
        <w:rPr>
          <w:rFonts w:asciiTheme="minorHAnsi" w:hAnsiTheme="minorHAnsi" w:cstheme="minorHAnsi"/>
          <w:color w:val="000000" w:themeColor="text1"/>
        </w:rPr>
        <w:t>starting 10/1/23.</w:t>
      </w:r>
    </w:p>
    <w:p w14:paraId="389C051F" w14:textId="23CE519F" w:rsidR="00E74756" w:rsidRPr="008F019F" w:rsidRDefault="00E74756" w:rsidP="00E74756">
      <w:pPr>
        <w:pStyle w:val="NormalWeb"/>
        <w:numPr>
          <w:ilvl w:val="1"/>
          <w:numId w:val="11"/>
        </w:numPr>
        <w:shd w:val="clear" w:color="auto" w:fill="FFFFFF"/>
        <w:rPr>
          <w:rFonts w:ascii="ArialMT" w:hAnsi="ArialMT"/>
          <w:color w:val="000000" w:themeColor="text1"/>
        </w:rPr>
      </w:pPr>
      <w:r w:rsidRPr="008F019F">
        <w:rPr>
          <w:rFonts w:ascii="Calibri" w:hAnsi="Calibri" w:cs="Calibri"/>
          <w:color w:val="000000" w:themeColor="text1"/>
        </w:rPr>
        <w:t>The goal is a simpler process focused on health &amp; safety not appearance</w:t>
      </w:r>
      <w:r w:rsidR="00B560EB">
        <w:rPr>
          <w:rFonts w:ascii="Calibri" w:hAnsi="Calibri" w:cs="Calibri"/>
          <w:color w:val="000000" w:themeColor="text1"/>
        </w:rPr>
        <w:t>,</w:t>
      </w:r>
      <w:r w:rsidRPr="008F019F">
        <w:rPr>
          <w:rFonts w:ascii="Calibri" w:hAnsi="Calibri" w:cs="Calibri"/>
          <w:color w:val="000000" w:themeColor="text1"/>
        </w:rPr>
        <w:t xml:space="preserve"> and </w:t>
      </w:r>
      <w:r w:rsidR="00B560EB">
        <w:rPr>
          <w:rFonts w:ascii="Calibri" w:hAnsi="Calibri" w:cs="Calibri"/>
          <w:color w:val="000000" w:themeColor="text1"/>
        </w:rPr>
        <w:t>there are</w:t>
      </w:r>
      <w:r w:rsidRPr="008F019F">
        <w:rPr>
          <w:rFonts w:ascii="Calibri" w:hAnsi="Calibri" w:cs="Calibri"/>
          <w:color w:val="000000" w:themeColor="text1"/>
        </w:rPr>
        <w:t xml:space="preserve"> </w:t>
      </w:r>
      <w:r w:rsidRPr="008F019F">
        <w:rPr>
          <w:rFonts w:ascii="ArialMT" w:hAnsi="ArialMT"/>
          <w:color w:val="000000" w:themeColor="text1"/>
        </w:rPr>
        <w:t>f</w:t>
      </w:r>
      <w:r w:rsidRPr="008F019F">
        <w:rPr>
          <w:rFonts w:ascii="Calibri" w:hAnsi="Calibri" w:cs="Calibri"/>
          <w:color w:val="000000" w:themeColor="text1"/>
        </w:rPr>
        <w:t>ewer standards than HQS.</w:t>
      </w:r>
    </w:p>
    <w:p w14:paraId="2CFF0D8D" w14:textId="3D1E156E" w:rsidR="00B560EB" w:rsidRPr="003A5EC3" w:rsidRDefault="00B560EB" w:rsidP="00E74756">
      <w:pPr>
        <w:pStyle w:val="NormalWeb"/>
        <w:numPr>
          <w:ilvl w:val="1"/>
          <w:numId w:val="11"/>
        </w:numPr>
        <w:shd w:val="clear" w:color="auto" w:fill="FFFFFF"/>
        <w:rPr>
          <w:rFonts w:ascii="ArialMT" w:hAnsi="ArialMT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Process will include</w:t>
      </w:r>
      <w:r w:rsidR="00E74756" w:rsidRPr="008F019F">
        <w:rPr>
          <w:rFonts w:ascii="Calibri" w:hAnsi="Calibri" w:cs="Calibri"/>
          <w:color w:val="000000" w:themeColor="text1"/>
        </w:rPr>
        <w:t xml:space="preserve"> inspection of individual units, inside public areas, &amp; outside of the structure.  </w:t>
      </w:r>
    </w:p>
    <w:p w14:paraId="67513D49" w14:textId="0219AED6" w:rsidR="00E74756" w:rsidRPr="008F019F" w:rsidRDefault="00E74756" w:rsidP="00E74756">
      <w:pPr>
        <w:pStyle w:val="NormalWeb"/>
        <w:numPr>
          <w:ilvl w:val="1"/>
          <w:numId w:val="11"/>
        </w:numPr>
        <w:shd w:val="clear" w:color="auto" w:fill="FFFFFF"/>
        <w:rPr>
          <w:rFonts w:ascii="ArialMT" w:hAnsi="ArialMT"/>
          <w:color w:val="000000" w:themeColor="text1"/>
        </w:rPr>
      </w:pPr>
      <w:r w:rsidRPr="008F019F">
        <w:rPr>
          <w:rFonts w:ascii="Calibri" w:hAnsi="Calibri" w:cs="Calibri"/>
          <w:color w:val="000000" w:themeColor="text1"/>
        </w:rPr>
        <w:lastRenderedPageBreak/>
        <w:t>Self-inspection is required annually.  Submissions are electronic</w:t>
      </w:r>
      <w:r w:rsidR="00B560EB">
        <w:rPr>
          <w:rFonts w:ascii="Calibri" w:hAnsi="Calibri" w:cs="Calibri"/>
          <w:color w:val="000000" w:themeColor="text1"/>
        </w:rPr>
        <w:t>,</w:t>
      </w:r>
      <w:r w:rsidRPr="008F019F">
        <w:rPr>
          <w:rFonts w:ascii="Calibri" w:hAnsi="Calibri" w:cs="Calibri"/>
          <w:color w:val="000000" w:themeColor="text1"/>
        </w:rPr>
        <w:t xml:space="preserve"> which enables photo uploads.</w:t>
      </w:r>
    </w:p>
    <w:p w14:paraId="0F86BB95" w14:textId="4E47D6C6" w:rsidR="00E74756" w:rsidRPr="008F019F" w:rsidRDefault="00E74756" w:rsidP="00E74756">
      <w:pPr>
        <w:pStyle w:val="NormalWeb"/>
        <w:numPr>
          <w:ilvl w:val="1"/>
          <w:numId w:val="11"/>
        </w:numPr>
        <w:shd w:val="clear" w:color="auto" w:fill="FFFFFF"/>
        <w:rPr>
          <w:rFonts w:ascii="ArialMT" w:hAnsi="ArialMT"/>
          <w:color w:val="000000" w:themeColor="text1"/>
        </w:rPr>
      </w:pPr>
      <w:r w:rsidRPr="008F019F">
        <w:rPr>
          <w:rFonts w:ascii="Calibri" w:hAnsi="Calibri" w:cs="Calibri"/>
          <w:color w:val="000000" w:themeColor="text1"/>
        </w:rPr>
        <w:t>Third-party inspection</w:t>
      </w:r>
      <w:r w:rsidR="00B560EB">
        <w:rPr>
          <w:rFonts w:ascii="Calibri" w:hAnsi="Calibri" w:cs="Calibri"/>
          <w:color w:val="000000" w:themeColor="text1"/>
        </w:rPr>
        <w:t>s</w:t>
      </w:r>
      <w:r w:rsidRPr="008F019F">
        <w:rPr>
          <w:rFonts w:ascii="Calibri" w:hAnsi="Calibri" w:cs="Calibri"/>
          <w:color w:val="000000" w:themeColor="text1"/>
        </w:rPr>
        <w:t xml:space="preserve"> are required every 1-3 years depending on self-inspection outcomes.</w:t>
      </w:r>
    </w:p>
    <w:p w14:paraId="70419DD2" w14:textId="2E069755" w:rsidR="00F63F7A" w:rsidRDefault="00B560EB" w:rsidP="009600E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Discussion of level of interest in a Case Worthy </w:t>
      </w:r>
      <w:r w:rsidR="00F63F7A" w:rsidRPr="009600E3">
        <w:rPr>
          <w:rFonts w:asciiTheme="minorHAnsi" w:hAnsiTheme="minorHAnsi" w:cstheme="minorHAnsi"/>
          <w:color w:val="000000" w:themeColor="text1"/>
        </w:rPr>
        <w:t>Client Portal</w:t>
      </w:r>
      <w:r>
        <w:rPr>
          <w:rFonts w:asciiTheme="minorHAnsi" w:hAnsiTheme="minorHAnsi" w:cstheme="minorHAnsi"/>
          <w:color w:val="000000" w:themeColor="text1"/>
        </w:rPr>
        <w:t xml:space="preserve"> demo</w:t>
      </w:r>
    </w:p>
    <w:p w14:paraId="3CF1D5BB" w14:textId="6981EFF6" w:rsidR="00B2654C" w:rsidRPr="00B2654C" w:rsidRDefault="00B2654C" w:rsidP="00B2654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F3F3F"/>
        </w:rPr>
        <w:t xml:space="preserve">Some of the features </w:t>
      </w:r>
      <w:r w:rsidR="008F019F">
        <w:rPr>
          <w:rFonts w:ascii="Calibri" w:hAnsi="Calibri" w:cs="Calibri"/>
          <w:color w:val="3F3F3F"/>
        </w:rPr>
        <w:t>of</w:t>
      </w:r>
      <w:r w:rsidR="00B560EB">
        <w:rPr>
          <w:rFonts w:ascii="Calibri" w:hAnsi="Calibri" w:cs="Calibri"/>
          <w:color w:val="3F3F3F"/>
        </w:rPr>
        <w:t xml:space="preserve"> the</w:t>
      </w:r>
      <w:r w:rsidR="008F019F">
        <w:rPr>
          <w:rFonts w:ascii="Calibri" w:hAnsi="Calibri" w:cs="Calibri"/>
          <w:color w:val="3F3F3F"/>
        </w:rPr>
        <w:t xml:space="preserve"> client portal </w:t>
      </w:r>
      <w:proofErr w:type="gramStart"/>
      <w:r>
        <w:rPr>
          <w:rFonts w:ascii="Calibri" w:hAnsi="Calibri" w:cs="Calibri"/>
          <w:color w:val="3F3F3F"/>
        </w:rPr>
        <w:t>include</w:t>
      </w:r>
      <w:r w:rsidR="008F019F">
        <w:rPr>
          <w:rFonts w:ascii="Calibri" w:hAnsi="Calibri" w:cs="Calibri"/>
          <w:color w:val="3F3F3F"/>
        </w:rPr>
        <w:t>:</w:t>
      </w:r>
      <w:proofErr w:type="gramEnd"/>
      <w:r w:rsidR="008F019F">
        <w:rPr>
          <w:rFonts w:ascii="Calibri" w:hAnsi="Calibri" w:cs="Calibri"/>
          <w:color w:val="3F3F3F"/>
        </w:rPr>
        <w:t xml:space="preserve"> </w:t>
      </w:r>
      <w:r>
        <w:t>d</w:t>
      </w:r>
      <w:r w:rsidRPr="00B2654C">
        <w:rPr>
          <w:rFonts w:ascii="Calibri" w:hAnsi="Calibri" w:cs="Calibri"/>
          <w:color w:val="3F3F3F"/>
        </w:rPr>
        <w:t>irect access for clients to their data</w:t>
      </w:r>
      <w:r>
        <w:rPr>
          <w:rFonts w:ascii="Calibri" w:hAnsi="Calibri" w:cs="Calibri"/>
          <w:color w:val="3F3F3F"/>
        </w:rPr>
        <w:t>; clients can upload documents from a phone; clients can sign forms and review referral status; clients can get automated text reminders for appointments.</w:t>
      </w:r>
      <w:r w:rsidR="00942F0A">
        <w:rPr>
          <w:rFonts w:ascii="Calibri" w:hAnsi="Calibri" w:cs="Calibri"/>
          <w:color w:val="3F3F3F"/>
        </w:rPr>
        <w:t xml:space="preserve">  Features are customizable.</w:t>
      </w:r>
    </w:p>
    <w:p w14:paraId="31AA48D2" w14:textId="3F94EEAB" w:rsidR="00E74756" w:rsidRDefault="00E74756" w:rsidP="00E7475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Meeting participants reported that they are interested in learning more about </w:t>
      </w:r>
      <w:proofErr w:type="spellStart"/>
      <w:r>
        <w:rPr>
          <w:rFonts w:asciiTheme="minorHAnsi" w:hAnsiTheme="minorHAnsi" w:cstheme="minorHAnsi"/>
          <w:color w:val="000000" w:themeColor="text1"/>
        </w:rPr>
        <w:t>CaseWorthy’s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client portal.</w:t>
      </w:r>
    </w:p>
    <w:p w14:paraId="20E0355E" w14:textId="313D2FEF" w:rsidR="00E74756" w:rsidRDefault="00E74756" w:rsidP="00E7475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Pr="008F019F">
        <w:rPr>
          <w:rFonts w:asciiTheme="minorHAnsi" w:hAnsiTheme="minorHAnsi" w:cstheme="minorHAnsi"/>
          <w:b/>
          <w:bCs/>
          <w:color w:val="000000" w:themeColor="text1"/>
        </w:rPr>
        <w:t>/u: Housing Innovations to set up a demo.</w:t>
      </w:r>
    </w:p>
    <w:p w14:paraId="1982634E" w14:textId="77777777" w:rsidR="00E74756" w:rsidRPr="00E74756" w:rsidRDefault="00E74756" w:rsidP="00E74756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Theme="minorHAnsi" w:hAnsiTheme="minorHAnsi" w:cstheme="minorHAnsi"/>
          <w:color w:val="000000" w:themeColor="text1"/>
        </w:rPr>
      </w:pPr>
    </w:p>
    <w:p w14:paraId="4F35E863" w14:textId="76CAF6A0" w:rsidR="003E497A" w:rsidRPr="003A5EC3" w:rsidRDefault="003E497A" w:rsidP="003E49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Consumer Leadership Involvement Project (CLIP) Updates</w:t>
      </w:r>
      <w:r w:rsidR="00F9657B">
        <w:rPr>
          <w:rFonts w:asciiTheme="minorHAnsi" w:hAnsiTheme="minorHAnsi" w:cstheme="minorHAnsi"/>
          <w:b/>
          <w:bCs/>
        </w:rPr>
        <w:t xml:space="preserve"> – </w:t>
      </w:r>
      <w:r w:rsidR="00F9657B" w:rsidRPr="003A5EC3">
        <w:rPr>
          <w:rFonts w:asciiTheme="minorHAnsi" w:hAnsiTheme="minorHAnsi" w:cstheme="minorHAnsi"/>
        </w:rPr>
        <w:t xml:space="preserve">See </w:t>
      </w:r>
      <w:r w:rsidR="00942F0A" w:rsidRPr="003A5EC3">
        <w:rPr>
          <w:rFonts w:asciiTheme="minorHAnsi" w:hAnsiTheme="minorHAnsi" w:cstheme="minorHAnsi"/>
        </w:rPr>
        <w:t>S</w:t>
      </w:r>
      <w:r w:rsidR="00942F0A">
        <w:rPr>
          <w:rFonts w:asciiTheme="minorHAnsi" w:hAnsiTheme="minorHAnsi" w:cstheme="minorHAnsi"/>
        </w:rPr>
        <w:t>teering Committee</w:t>
      </w:r>
      <w:r w:rsidR="00942F0A" w:rsidRPr="003A5EC3">
        <w:rPr>
          <w:rFonts w:asciiTheme="minorHAnsi" w:hAnsiTheme="minorHAnsi" w:cstheme="minorHAnsi"/>
        </w:rPr>
        <w:t xml:space="preserve"> </w:t>
      </w:r>
      <w:r w:rsidR="00F9657B" w:rsidRPr="003A5EC3">
        <w:rPr>
          <w:rFonts w:asciiTheme="minorHAnsi" w:hAnsiTheme="minorHAnsi" w:cstheme="minorHAnsi"/>
        </w:rPr>
        <w:t xml:space="preserve">Slides for presentation: </w:t>
      </w:r>
      <w:hyperlink r:id="rId13" w:history="1">
        <w:r w:rsidR="00942F0A">
          <w:rPr>
            <w:rStyle w:val="Hyperlink"/>
            <w:rFonts w:asciiTheme="minorHAnsi" w:hAnsiTheme="minorHAnsi" w:cstheme="minorHAnsi"/>
          </w:rPr>
          <w:t>Steering Committee</w:t>
        </w:r>
        <w:r w:rsidR="00942F0A" w:rsidRPr="003A5EC3">
          <w:rPr>
            <w:rStyle w:val="Hyperlink"/>
            <w:rFonts w:asciiTheme="minorHAnsi" w:hAnsiTheme="minorHAnsi" w:cstheme="minorHAnsi"/>
          </w:rPr>
          <w:t xml:space="preserve"> Slides 6.21.23</w:t>
        </w:r>
      </w:hyperlink>
    </w:p>
    <w:p w14:paraId="6593B069" w14:textId="77777777" w:rsidR="00695807" w:rsidRPr="00695807" w:rsidRDefault="00695807" w:rsidP="00BA7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90D8040" w14:textId="4D8870B2" w:rsidR="005F67FE" w:rsidRPr="00E16B1B" w:rsidRDefault="00AC77E4" w:rsidP="006958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Project </w:t>
      </w:r>
      <w:r w:rsidR="005F67FE" w:rsidRPr="00E16B1B">
        <w:rPr>
          <w:rFonts w:asciiTheme="minorHAnsi" w:hAnsiTheme="minorHAnsi" w:cstheme="minorHAnsi"/>
          <w:b/>
          <w:bCs/>
        </w:rPr>
        <w:t>Renewal Evaluation</w:t>
      </w:r>
    </w:p>
    <w:p w14:paraId="521F7746" w14:textId="0061C88E" w:rsidR="007030E0" w:rsidRDefault="007030E0" w:rsidP="005F67F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Spending Reports</w:t>
      </w:r>
      <w:r w:rsidR="00C05FEF">
        <w:rPr>
          <w:rFonts w:asciiTheme="minorHAnsi" w:hAnsiTheme="minorHAnsi" w:cstheme="minorHAnsi"/>
        </w:rPr>
        <w:t xml:space="preserve"> </w:t>
      </w:r>
    </w:p>
    <w:p w14:paraId="7FD0445B" w14:textId="18EB7F4E" w:rsidR="00033761" w:rsidRDefault="00033761" w:rsidP="0003376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presented at the May </w:t>
      </w:r>
      <w:r w:rsidR="00942F0A">
        <w:rPr>
          <w:rFonts w:asciiTheme="minorHAnsi" w:hAnsiTheme="minorHAnsi" w:cstheme="minorHAnsi"/>
        </w:rPr>
        <w:t xml:space="preserve">Steering Committee </w:t>
      </w:r>
      <w:r>
        <w:rPr>
          <w:rFonts w:asciiTheme="minorHAnsi" w:hAnsiTheme="minorHAnsi" w:cstheme="minorHAnsi"/>
        </w:rPr>
        <w:t xml:space="preserve">meeting, </w:t>
      </w:r>
      <w:r w:rsidR="00242C5A">
        <w:rPr>
          <w:rFonts w:asciiTheme="minorHAnsi" w:hAnsiTheme="minorHAnsi" w:cstheme="minorHAnsi"/>
        </w:rPr>
        <w:t xml:space="preserve">CT BOS spent 88% of HUD funds.  12% of $5,618,381 </w:t>
      </w:r>
      <w:r w:rsidR="00942F0A">
        <w:rPr>
          <w:rFonts w:asciiTheme="minorHAnsi" w:hAnsiTheme="minorHAnsi" w:cstheme="minorHAnsi"/>
        </w:rPr>
        <w:t xml:space="preserve">was </w:t>
      </w:r>
      <w:r w:rsidR="00242C5A">
        <w:rPr>
          <w:rFonts w:asciiTheme="minorHAnsi" w:hAnsiTheme="minorHAnsi" w:cstheme="minorHAnsi"/>
        </w:rPr>
        <w:t>unspent</w:t>
      </w:r>
      <w:r w:rsidR="00942F0A">
        <w:rPr>
          <w:rFonts w:asciiTheme="minorHAnsi" w:hAnsiTheme="minorHAnsi" w:cstheme="minorHAnsi"/>
        </w:rPr>
        <w:t xml:space="preserve"> (data from the 2023 Renewal Evaluation)</w:t>
      </w:r>
      <w:r w:rsidR="00242C5A">
        <w:rPr>
          <w:rFonts w:asciiTheme="minorHAnsi" w:hAnsiTheme="minorHAnsi" w:cstheme="minorHAnsi"/>
        </w:rPr>
        <w:t>.</w:t>
      </w:r>
    </w:p>
    <w:p w14:paraId="792B6D4D" w14:textId="0CF29A8B" w:rsidR="00C940DC" w:rsidRDefault="00C940DC" w:rsidP="005F67F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Break Out:  What </w:t>
      </w:r>
      <w:r w:rsidR="005F7F16">
        <w:rPr>
          <w:rFonts w:asciiTheme="minorHAnsi" w:hAnsiTheme="minorHAnsi" w:cstheme="minorHAnsi"/>
        </w:rPr>
        <w:t xml:space="preserve">can the CoC do to help agencies </w:t>
      </w:r>
      <w:r w:rsidR="00742C88">
        <w:rPr>
          <w:rFonts w:asciiTheme="minorHAnsi" w:hAnsiTheme="minorHAnsi" w:cstheme="minorHAnsi"/>
        </w:rPr>
        <w:t>improve spending rates</w:t>
      </w:r>
      <w:r w:rsidR="005F7F16">
        <w:rPr>
          <w:rFonts w:asciiTheme="minorHAnsi" w:hAnsiTheme="minorHAnsi" w:cstheme="minorHAnsi"/>
        </w:rPr>
        <w:t xml:space="preserve"> on CoC grants</w:t>
      </w:r>
      <w:r>
        <w:rPr>
          <w:rFonts w:asciiTheme="minorHAnsi" w:hAnsiTheme="minorHAnsi" w:cstheme="minorHAnsi"/>
        </w:rPr>
        <w:t>?</w:t>
      </w:r>
      <w:r w:rsidR="005F7F16">
        <w:rPr>
          <w:rFonts w:asciiTheme="minorHAnsi" w:hAnsiTheme="minorHAnsi" w:cstheme="minorHAnsi"/>
        </w:rPr>
        <w:t xml:space="preserve"> </w:t>
      </w:r>
    </w:p>
    <w:p w14:paraId="7955D3C5" w14:textId="1D7F84F1" w:rsidR="00A24CFE" w:rsidRDefault="00000000" w:rsidP="0003376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4" w:history="1">
        <w:r w:rsidR="00A24CFE" w:rsidRPr="00A24CFE">
          <w:rPr>
            <w:rStyle w:val="Hyperlink"/>
            <w:rFonts w:asciiTheme="minorHAnsi" w:hAnsiTheme="minorHAnsi" w:cstheme="minorHAnsi"/>
          </w:rPr>
          <w:t xml:space="preserve">Feedback from </w:t>
        </w:r>
        <w:r w:rsidR="00942F0A">
          <w:rPr>
            <w:rStyle w:val="Hyperlink"/>
            <w:rFonts w:asciiTheme="minorHAnsi" w:hAnsiTheme="minorHAnsi" w:cstheme="minorHAnsi"/>
          </w:rPr>
          <w:t>Break Out Sessions</w:t>
        </w:r>
        <w:r w:rsidR="00942F0A" w:rsidRPr="00A24CFE">
          <w:rPr>
            <w:rStyle w:val="Hyperlink"/>
            <w:rFonts w:asciiTheme="minorHAnsi" w:hAnsiTheme="minorHAnsi" w:cstheme="minorHAnsi"/>
          </w:rPr>
          <w:t xml:space="preserve"> </w:t>
        </w:r>
        <w:r w:rsidR="00A24CFE" w:rsidRPr="00A24CFE">
          <w:rPr>
            <w:rStyle w:val="Hyperlink"/>
            <w:rFonts w:asciiTheme="minorHAnsi" w:hAnsiTheme="minorHAnsi" w:cstheme="minorHAnsi"/>
          </w:rPr>
          <w:t>on Spending</w:t>
        </w:r>
      </w:hyperlink>
    </w:p>
    <w:p w14:paraId="3EBCD3E3" w14:textId="0093648D" w:rsidR="00523AC0" w:rsidRDefault="00523AC0" w:rsidP="00DB7E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Votes:</w:t>
      </w:r>
      <w:r w:rsidRPr="00523AC0">
        <w:rPr>
          <w:rFonts w:asciiTheme="minorHAnsi" w:hAnsiTheme="minorHAnsi" w:cstheme="minorHAnsi"/>
        </w:rPr>
        <w:t xml:space="preserve"> </w:t>
      </w:r>
      <w:r w:rsidRPr="00964A43">
        <w:rPr>
          <w:rFonts w:asciiTheme="minorHAnsi" w:hAnsiTheme="minorHAnsi" w:cstheme="minorHAnsi"/>
          <w:i/>
          <w:iCs/>
        </w:rPr>
        <w:t>(non-conflicted only)</w:t>
      </w:r>
    </w:p>
    <w:p w14:paraId="36F3711C" w14:textId="05CC9EEC" w:rsidR="00523AC0" w:rsidRDefault="00942F0A" w:rsidP="00C75D7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CT BOS d</w:t>
      </w:r>
      <w:r w:rsidR="00572839">
        <w:rPr>
          <w:rFonts w:asciiTheme="minorHAnsi" w:hAnsiTheme="minorHAnsi" w:cstheme="minorHAnsi"/>
        </w:rPr>
        <w:t xml:space="preserve">istribute </w:t>
      </w:r>
      <w:r>
        <w:rPr>
          <w:rFonts w:asciiTheme="minorHAnsi" w:hAnsiTheme="minorHAnsi" w:cstheme="minorHAnsi"/>
        </w:rPr>
        <w:t xml:space="preserve">projects’ </w:t>
      </w:r>
      <w:r w:rsidR="00523AC0">
        <w:rPr>
          <w:rFonts w:asciiTheme="minorHAnsi" w:hAnsiTheme="minorHAnsi" w:cstheme="minorHAnsi"/>
        </w:rPr>
        <w:t xml:space="preserve">2023 </w:t>
      </w:r>
      <w:r>
        <w:rPr>
          <w:rFonts w:asciiTheme="minorHAnsi" w:hAnsiTheme="minorHAnsi" w:cstheme="minorHAnsi"/>
        </w:rPr>
        <w:t xml:space="preserve">Renewal Evaluation </w:t>
      </w:r>
      <w:r w:rsidR="00572839">
        <w:rPr>
          <w:rFonts w:asciiTheme="minorHAnsi" w:hAnsiTheme="minorHAnsi" w:cstheme="minorHAnsi"/>
        </w:rPr>
        <w:t>scores?</w:t>
      </w:r>
      <w:r w:rsidR="00523AC0">
        <w:rPr>
          <w:rFonts w:asciiTheme="minorHAnsi" w:hAnsiTheme="minorHAnsi" w:cstheme="minorHAnsi"/>
        </w:rPr>
        <w:t xml:space="preserve"> </w:t>
      </w:r>
    </w:p>
    <w:p w14:paraId="7BCB8E86" w14:textId="2E47E235" w:rsidR="00895481" w:rsidRPr="00771C42" w:rsidRDefault="00895481" w:rsidP="003A5EC3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71C42">
        <w:rPr>
          <w:rFonts w:asciiTheme="minorHAnsi" w:hAnsiTheme="minorHAnsi" w:cstheme="minorHAnsi"/>
          <w:b/>
          <w:bCs/>
        </w:rPr>
        <w:t xml:space="preserve">Motion: To distribute the </w:t>
      </w:r>
      <w:r w:rsidR="00771C42" w:rsidRPr="00771C42">
        <w:rPr>
          <w:rFonts w:asciiTheme="minorHAnsi" w:hAnsiTheme="minorHAnsi" w:cstheme="minorHAnsi"/>
          <w:b/>
          <w:bCs/>
        </w:rPr>
        <w:t>2023 Renewal Evaluation Scores with agency names.  Motion passes.</w:t>
      </w:r>
    </w:p>
    <w:p w14:paraId="565C0CD5" w14:textId="6D43F98D" w:rsidR="0078098E" w:rsidRDefault="0078098E" w:rsidP="00942F0A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75D73">
        <w:rPr>
          <w:rFonts w:asciiTheme="minorHAnsi" w:hAnsiTheme="minorHAnsi" w:cstheme="minorHAnsi"/>
        </w:rPr>
        <w:t xml:space="preserve">2024 </w:t>
      </w:r>
      <w:r w:rsidR="00AC77E4" w:rsidRPr="00C75D73">
        <w:rPr>
          <w:rFonts w:asciiTheme="minorHAnsi" w:hAnsiTheme="minorHAnsi" w:cstheme="minorHAnsi"/>
        </w:rPr>
        <w:t xml:space="preserve">Proposed </w:t>
      </w:r>
      <w:r w:rsidRPr="00C75D73">
        <w:rPr>
          <w:rFonts w:asciiTheme="minorHAnsi" w:hAnsiTheme="minorHAnsi" w:cstheme="minorHAnsi"/>
        </w:rPr>
        <w:t>Renewal Evaluation Criteria</w:t>
      </w:r>
      <w:r w:rsidR="00AC77E4" w:rsidRPr="00C75D73">
        <w:rPr>
          <w:rFonts w:asciiTheme="minorHAnsi" w:hAnsiTheme="minorHAnsi" w:cstheme="minorHAnsi"/>
        </w:rPr>
        <w:t xml:space="preserve"> </w:t>
      </w:r>
    </w:p>
    <w:p w14:paraId="0AD76041" w14:textId="77BD99B1" w:rsidR="00771C42" w:rsidRPr="00771C42" w:rsidRDefault="00771C42" w:rsidP="003A5EC3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71C42">
        <w:rPr>
          <w:rFonts w:asciiTheme="minorHAnsi" w:hAnsiTheme="minorHAnsi" w:cstheme="minorHAnsi"/>
          <w:b/>
          <w:bCs/>
        </w:rPr>
        <w:t>Motion: To approve the 2024 Proposed Renewal Evaluation Criteria</w:t>
      </w:r>
      <w:r w:rsidR="00942F0A">
        <w:rPr>
          <w:rFonts w:asciiTheme="minorHAnsi" w:hAnsiTheme="minorHAnsi" w:cstheme="minorHAnsi"/>
          <w:b/>
          <w:bCs/>
        </w:rPr>
        <w:t>.  Motion passes.</w:t>
      </w:r>
    </w:p>
    <w:p w14:paraId="4B0CFF4F" w14:textId="15F98899" w:rsidR="00771C42" w:rsidRPr="00771C42" w:rsidRDefault="00810705" w:rsidP="003E497A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ind w:left="72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</w:rPr>
        <w:t xml:space="preserve">Reminder - </w:t>
      </w:r>
      <w:r w:rsidR="00444546">
        <w:rPr>
          <w:rFonts w:asciiTheme="minorHAnsi" w:hAnsiTheme="minorHAnsi" w:cstheme="minorHAnsi"/>
        </w:rPr>
        <w:t xml:space="preserve">2024 </w:t>
      </w:r>
      <w:r w:rsidR="00CA735F">
        <w:rPr>
          <w:rFonts w:asciiTheme="minorHAnsi" w:hAnsiTheme="minorHAnsi" w:cstheme="minorHAnsi"/>
        </w:rPr>
        <w:t xml:space="preserve">New </w:t>
      </w:r>
      <w:r w:rsidR="00AC77E4">
        <w:rPr>
          <w:rFonts w:asciiTheme="minorHAnsi" w:hAnsiTheme="minorHAnsi" w:cstheme="minorHAnsi"/>
        </w:rPr>
        <w:t>Participant (Consumer)</w:t>
      </w:r>
      <w:r w:rsidR="00444546">
        <w:rPr>
          <w:rFonts w:asciiTheme="minorHAnsi" w:hAnsiTheme="minorHAnsi" w:cstheme="minorHAnsi"/>
        </w:rPr>
        <w:t xml:space="preserve"> Survey </w:t>
      </w:r>
      <w:r w:rsidR="005722E7">
        <w:rPr>
          <w:rFonts w:asciiTheme="minorHAnsi" w:hAnsiTheme="minorHAnsi" w:cstheme="minorHAnsi"/>
        </w:rPr>
        <w:t>is ready!</w:t>
      </w:r>
      <w:r w:rsidR="00B24CF0">
        <w:rPr>
          <w:rFonts w:asciiTheme="minorHAnsi" w:hAnsiTheme="minorHAnsi" w:cstheme="minorHAnsi"/>
        </w:rPr>
        <w:t xml:space="preserve"> </w:t>
      </w:r>
    </w:p>
    <w:p w14:paraId="60B15B5F" w14:textId="77777777" w:rsidR="00771C42" w:rsidRPr="00771C42" w:rsidRDefault="00000000" w:rsidP="00771C42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ind w:left="1440"/>
        <w:rPr>
          <w:rFonts w:asciiTheme="minorHAnsi" w:hAnsiTheme="minorHAnsi" w:cstheme="minorHAnsi"/>
          <w:i/>
          <w:iCs/>
          <w:color w:val="000000" w:themeColor="text1"/>
        </w:rPr>
      </w:pPr>
      <w:hyperlink r:id="rId15" w:history="1">
        <w:r w:rsidR="00434C1B" w:rsidRPr="00434C1B">
          <w:rPr>
            <w:rStyle w:val="Hyperlink"/>
            <w:rFonts w:asciiTheme="minorHAnsi" w:hAnsiTheme="minorHAnsi" w:cstheme="minorHAnsi"/>
          </w:rPr>
          <w:t>Participant Survey 2024</w:t>
        </w:r>
      </w:hyperlink>
      <w:r w:rsidR="00434C1B">
        <w:rPr>
          <w:rFonts w:asciiTheme="minorHAnsi" w:hAnsiTheme="minorHAnsi" w:cstheme="minorHAnsi"/>
        </w:rPr>
        <w:t xml:space="preserve"> &amp; </w:t>
      </w:r>
      <w:hyperlink r:id="rId16" w:history="1">
        <w:r w:rsidR="00434C1B" w:rsidRPr="00434C1B">
          <w:rPr>
            <w:rStyle w:val="Hyperlink"/>
            <w:rFonts w:asciiTheme="minorHAnsi" w:hAnsiTheme="minorHAnsi" w:cstheme="minorHAnsi"/>
          </w:rPr>
          <w:t>Participant Survey Spanish 2024</w:t>
        </w:r>
      </w:hyperlink>
      <w:r w:rsidR="00F4750D">
        <w:rPr>
          <w:rFonts w:asciiTheme="minorHAnsi" w:hAnsiTheme="minorHAnsi" w:cstheme="minorHAnsi"/>
        </w:rPr>
        <w:t xml:space="preserve">.  </w:t>
      </w:r>
    </w:p>
    <w:p w14:paraId="7E18D1EE" w14:textId="7C17326C" w:rsidR="005530C6" w:rsidRPr="00771C42" w:rsidRDefault="00F4750D" w:rsidP="00771C42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ind w:left="1440"/>
        <w:rPr>
          <w:rFonts w:asciiTheme="minorHAnsi" w:hAnsiTheme="minorHAnsi" w:cstheme="minorHAnsi"/>
          <w:color w:val="000000" w:themeColor="text1"/>
        </w:rPr>
      </w:pPr>
      <w:r w:rsidRPr="00771C42">
        <w:rPr>
          <w:rFonts w:asciiTheme="minorHAnsi" w:hAnsiTheme="minorHAnsi" w:cstheme="minorHAnsi"/>
        </w:rPr>
        <w:t xml:space="preserve">Be on the lookout for an e-mail with the </w:t>
      </w:r>
      <w:r w:rsidR="00CA735F">
        <w:rPr>
          <w:rFonts w:asciiTheme="minorHAnsi" w:hAnsiTheme="minorHAnsi" w:cstheme="minorHAnsi"/>
        </w:rPr>
        <w:t xml:space="preserve">Survey Monkey </w:t>
      </w:r>
      <w:r w:rsidRPr="00771C42">
        <w:rPr>
          <w:rFonts w:asciiTheme="minorHAnsi" w:hAnsiTheme="minorHAnsi" w:cstheme="minorHAnsi"/>
        </w:rPr>
        <w:t>links for the surveys (adult and YHDP).</w:t>
      </w:r>
    </w:p>
    <w:p w14:paraId="58D68451" w14:textId="5D87FF9B" w:rsidR="005530C6" w:rsidRDefault="005530C6" w:rsidP="005530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776D">
        <w:rPr>
          <w:rFonts w:asciiTheme="minorHAnsi" w:hAnsiTheme="minorHAnsi" w:cstheme="minorHAnsi"/>
          <w:b/>
          <w:bCs/>
        </w:rPr>
        <w:t>Mobile Medication for Addiction Treatment</w:t>
      </w:r>
      <w:r w:rsidR="0075776D" w:rsidRPr="0075776D">
        <w:rPr>
          <w:rFonts w:asciiTheme="minorHAnsi" w:hAnsiTheme="minorHAnsi" w:cstheme="minorHAnsi"/>
          <w:b/>
          <w:bCs/>
        </w:rPr>
        <w:t xml:space="preserve"> (</w:t>
      </w:r>
      <w:r w:rsidRPr="005530C6">
        <w:rPr>
          <w:rFonts w:asciiTheme="minorHAnsi" w:hAnsiTheme="minorHAnsi" w:cstheme="minorHAnsi"/>
          <w:b/>
          <w:bCs/>
        </w:rPr>
        <w:t>MAT</w:t>
      </w:r>
      <w:r w:rsidR="0075776D" w:rsidRPr="0075776D">
        <w:rPr>
          <w:rFonts w:asciiTheme="minorHAnsi" w:hAnsiTheme="minorHAnsi" w:cstheme="minorHAnsi"/>
          <w:b/>
          <w:bCs/>
        </w:rPr>
        <w:t>) Presentation</w:t>
      </w:r>
      <w:r w:rsidR="0075776D">
        <w:rPr>
          <w:rFonts w:asciiTheme="minorHAnsi" w:hAnsiTheme="minorHAnsi" w:cstheme="minorHAnsi"/>
          <w:b/>
          <w:bCs/>
        </w:rPr>
        <w:t xml:space="preserve"> – </w:t>
      </w:r>
      <w:r w:rsidR="0075776D" w:rsidRPr="00771C42">
        <w:rPr>
          <w:rFonts w:asciiTheme="minorHAnsi" w:hAnsiTheme="minorHAnsi" w:cstheme="minorHAnsi"/>
          <w:b/>
          <w:bCs/>
        </w:rPr>
        <w:t>DMHAS</w:t>
      </w:r>
      <w:r w:rsidR="00860544" w:rsidRPr="00771C42">
        <w:rPr>
          <w:rFonts w:asciiTheme="minorHAnsi" w:hAnsiTheme="minorHAnsi" w:cstheme="minorHAnsi"/>
          <w:b/>
          <w:bCs/>
        </w:rPr>
        <w:t xml:space="preserve"> - </w:t>
      </w:r>
      <w:r w:rsidR="00860544" w:rsidRPr="003A5EC3">
        <w:rPr>
          <w:rFonts w:asciiTheme="minorHAnsi" w:hAnsiTheme="minorHAnsi" w:cstheme="minorHAnsi"/>
        </w:rPr>
        <w:t>tabled</w:t>
      </w:r>
    </w:p>
    <w:p w14:paraId="44519DE7" w14:textId="77777777" w:rsidR="005B7170" w:rsidRPr="003E497A" w:rsidRDefault="005B7170" w:rsidP="003E497A">
      <w:pPr>
        <w:rPr>
          <w:rFonts w:asciiTheme="minorHAnsi" w:hAnsiTheme="minorHAnsi" w:cstheme="minorHAnsi"/>
          <w:b/>
          <w:bCs/>
        </w:rPr>
      </w:pPr>
    </w:p>
    <w:p w14:paraId="44A60EDC" w14:textId="382FCB1D" w:rsidR="005530C6" w:rsidRPr="009B2BA2" w:rsidRDefault="0075776D" w:rsidP="005530C6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/>
          <w:bCs/>
        </w:rPr>
        <w:t xml:space="preserve">CT BOS </w:t>
      </w:r>
      <w:r w:rsidR="005530C6" w:rsidRPr="005530C6">
        <w:rPr>
          <w:rFonts w:asciiTheme="minorHAnsi" w:hAnsiTheme="minorHAnsi" w:cstheme="minorHAnsi"/>
          <w:b/>
          <w:bCs/>
        </w:rPr>
        <w:t>Code of Conduct</w:t>
      </w:r>
      <w:r w:rsidR="00523AC0">
        <w:rPr>
          <w:rFonts w:asciiTheme="minorHAnsi" w:hAnsiTheme="minorHAnsi" w:cstheme="minorHAnsi"/>
          <w:b/>
          <w:bCs/>
        </w:rPr>
        <w:t xml:space="preserve"> Proposed Updates -</w:t>
      </w:r>
      <w:hyperlink r:id="rId17" w:history="1">
        <w:r w:rsidR="00B23F95" w:rsidRPr="00B23F95">
          <w:rPr>
            <w:rStyle w:val="Hyperlink"/>
            <w:rFonts w:asciiTheme="minorHAnsi" w:hAnsiTheme="minorHAnsi" w:cstheme="minorHAnsi"/>
            <w:b/>
            <w:bCs/>
          </w:rPr>
          <w:t>Link to Code of Conduct Proposed Updates</w:t>
        </w:r>
      </w:hyperlink>
    </w:p>
    <w:p w14:paraId="75A47F82" w14:textId="32CFFAE8" w:rsidR="009B2BA2" w:rsidRPr="009B2BA2" w:rsidRDefault="00CA735F" w:rsidP="009B2BA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B2B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teering Committee</w:t>
      </w:r>
      <w:r w:rsidRPr="009B2BA2">
        <w:rPr>
          <w:rFonts w:asciiTheme="minorHAnsi" w:hAnsiTheme="minorHAnsi" w:cstheme="minorHAnsi"/>
        </w:rPr>
        <w:t xml:space="preserve"> </w:t>
      </w:r>
      <w:r w:rsidR="009B2BA2" w:rsidRPr="009B2BA2">
        <w:rPr>
          <w:rFonts w:asciiTheme="minorHAnsi" w:hAnsiTheme="minorHAnsi" w:cstheme="minorHAnsi"/>
        </w:rPr>
        <w:t>will vote on the updates to this document at the next meeting.</w:t>
      </w:r>
    </w:p>
    <w:p w14:paraId="545F25F5" w14:textId="7ACFD259" w:rsidR="009B2BA2" w:rsidRPr="009B2BA2" w:rsidRDefault="009B2BA2" w:rsidP="009B2BA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B2BA2">
        <w:rPr>
          <w:rFonts w:asciiTheme="minorHAnsi" w:hAnsiTheme="minorHAnsi" w:cstheme="minorHAnsi"/>
        </w:rPr>
        <w:t xml:space="preserve">Please submit any comments or suggested edits </w:t>
      </w:r>
      <w:r w:rsidR="00CA735F">
        <w:rPr>
          <w:rFonts w:asciiTheme="minorHAnsi" w:hAnsiTheme="minorHAnsi" w:cstheme="minorHAnsi"/>
        </w:rPr>
        <w:t xml:space="preserve">by </w:t>
      </w:r>
      <w:r w:rsidRPr="009B2BA2">
        <w:rPr>
          <w:rFonts w:asciiTheme="minorHAnsi" w:hAnsiTheme="minorHAnsi" w:cstheme="minorHAnsi"/>
        </w:rPr>
        <w:t xml:space="preserve">no later than 6/30/23 to </w:t>
      </w:r>
      <w:r w:rsidRPr="009B2BA2">
        <w:rPr>
          <w:rFonts w:asciiTheme="minorHAnsi" w:hAnsiTheme="minorHAnsi" w:cstheme="minorHAnsi"/>
          <w:u w:val="single"/>
        </w:rPr>
        <w:t>ctboscoc@gmail.com</w:t>
      </w:r>
    </w:p>
    <w:p w14:paraId="5A8A9C45" w14:textId="77777777" w:rsidR="005530C6" w:rsidRPr="005530C6" w:rsidRDefault="005530C6" w:rsidP="0075776D">
      <w:pPr>
        <w:pStyle w:val="ListParagraph"/>
        <w:ind w:left="180"/>
        <w:rPr>
          <w:rFonts w:asciiTheme="minorHAnsi" w:hAnsiTheme="minorHAnsi" w:cstheme="minorHAnsi"/>
          <w:b/>
          <w:bCs/>
          <w:i/>
          <w:iCs/>
        </w:rPr>
      </w:pPr>
    </w:p>
    <w:p w14:paraId="6700DE93" w14:textId="17FEA991" w:rsidR="009B2BA2" w:rsidRPr="009B2BA2" w:rsidRDefault="00523AC0" w:rsidP="009B2B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776D">
        <w:rPr>
          <w:rFonts w:asciiTheme="minorHAnsi" w:hAnsiTheme="minorHAnsi" w:cstheme="minorHAnsi"/>
          <w:b/>
          <w:bCs/>
        </w:rPr>
        <w:t xml:space="preserve">CT BOS </w:t>
      </w:r>
      <w:r w:rsidRPr="005530C6">
        <w:rPr>
          <w:rFonts w:asciiTheme="minorHAnsi" w:hAnsiTheme="minorHAnsi" w:cstheme="minorHAnsi"/>
          <w:b/>
          <w:bCs/>
        </w:rPr>
        <w:t>Conflict of Interest</w:t>
      </w:r>
      <w:r w:rsidR="009B2BA2">
        <w:rPr>
          <w:rFonts w:asciiTheme="minorHAnsi" w:hAnsiTheme="minorHAnsi" w:cstheme="minorHAnsi"/>
          <w:b/>
          <w:bCs/>
        </w:rPr>
        <w:t xml:space="preserve"> - </w:t>
      </w:r>
      <w:r w:rsidR="009B2BA2" w:rsidRPr="003A5EC3">
        <w:rPr>
          <w:rFonts w:asciiTheme="minorHAnsi" w:hAnsiTheme="minorHAnsi" w:cstheme="minorHAnsi"/>
        </w:rPr>
        <w:t>tabled</w:t>
      </w:r>
    </w:p>
    <w:p w14:paraId="7D3F0E4D" w14:textId="77777777" w:rsidR="00CB28EC" w:rsidRPr="00CB28EC" w:rsidRDefault="00CB28EC" w:rsidP="00CB28EC">
      <w:pPr>
        <w:pStyle w:val="ListParagraph"/>
        <w:ind w:left="180"/>
        <w:rPr>
          <w:rFonts w:asciiTheme="minorHAnsi" w:hAnsiTheme="minorHAnsi" w:cstheme="minorHAnsi"/>
          <w:b/>
          <w:bCs/>
          <w:i/>
          <w:iCs/>
        </w:rPr>
      </w:pPr>
    </w:p>
    <w:p w14:paraId="54FCE765" w14:textId="58CE4BCE" w:rsidR="00E0279D" w:rsidRPr="00E16B1B" w:rsidRDefault="00E0279D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Other Business</w:t>
      </w:r>
    </w:p>
    <w:p w14:paraId="23F0009F" w14:textId="77777777" w:rsidR="00A526CD" w:rsidRPr="00E16B1B" w:rsidRDefault="00A526CD" w:rsidP="00E0279D">
      <w:pPr>
        <w:pStyle w:val="ListParagraph"/>
        <w:rPr>
          <w:rFonts w:asciiTheme="minorHAnsi" w:hAnsiTheme="minorHAnsi" w:cstheme="minorHAnsi"/>
          <w:b/>
          <w:bCs/>
        </w:rPr>
      </w:pPr>
    </w:p>
    <w:p w14:paraId="3A4421DE" w14:textId="161D5FBB" w:rsidR="00545534" w:rsidRPr="00E16B1B" w:rsidRDefault="00A134B4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S</w:t>
      </w:r>
      <w:r w:rsidR="006C7B50" w:rsidRPr="00E16B1B">
        <w:rPr>
          <w:rFonts w:asciiTheme="minorHAnsi" w:hAnsiTheme="minorHAnsi" w:cstheme="minorHAnsi"/>
          <w:b/>
          <w:bCs/>
        </w:rPr>
        <w:t xml:space="preserve">teering </w:t>
      </w:r>
      <w:r w:rsidR="00545534" w:rsidRPr="00E16B1B">
        <w:rPr>
          <w:rFonts w:asciiTheme="minorHAnsi" w:hAnsiTheme="minorHAnsi" w:cstheme="minorHAnsi"/>
          <w:b/>
          <w:bCs/>
        </w:rPr>
        <w:t>C</w:t>
      </w:r>
      <w:r w:rsidR="006C7B50" w:rsidRPr="00E16B1B">
        <w:rPr>
          <w:rFonts w:asciiTheme="minorHAnsi" w:hAnsiTheme="minorHAnsi" w:cstheme="minorHAnsi"/>
          <w:b/>
          <w:bCs/>
        </w:rPr>
        <w:t>ommittee</w:t>
      </w:r>
      <w:r w:rsidR="00545534" w:rsidRPr="00E16B1B">
        <w:rPr>
          <w:rFonts w:asciiTheme="minorHAnsi" w:hAnsiTheme="minorHAnsi" w:cstheme="minorHAnsi"/>
          <w:b/>
          <w:bCs/>
        </w:rPr>
        <w:t xml:space="preserve"> Meeting Schedule </w:t>
      </w:r>
    </w:p>
    <w:p w14:paraId="4F5E8284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lastRenderedPageBreak/>
        <w:t>July 21, 2023; 11-12:30</w:t>
      </w:r>
    </w:p>
    <w:p w14:paraId="77C1DE69" w14:textId="3958F019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August 1</w:t>
      </w:r>
      <w:r w:rsidR="00886763">
        <w:rPr>
          <w:rFonts w:asciiTheme="minorHAnsi" w:hAnsiTheme="minorHAnsi" w:cstheme="minorHAnsi"/>
          <w:bCs/>
          <w:sz w:val="24"/>
          <w:szCs w:val="24"/>
        </w:rPr>
        <w:t>1</w:t>
      </w:r>
      <w:r w:rsidRPr="00E16B1B">
        <w:rPr>
          <w:rFonts w:asciiTheme="minorHAnsi" w:hAnsiTheme="minorHAnsi" w:cstheme="minorHAnsi"/>
          <w:bCs/>
          <w:sz w:val="24"/>
          <w:szCs w:val="24"/>
        </w:rPr>
        <w:t>, 2023; 11-12:30</w:t>
      </w:r>
      <w:r w:rsidR="00C75D73">
        <w:rPr>
          <w:rFonts w:asciiTheme="minorHAnsi" w:hAnsiTheme="minorHAnsi" w:cstheme="minorHAnsi"/>
          <w:bCs/>
          <w:sz w:val="24"/>
          <w:szCs w:val="24"/>
        </w:rPr>
        <w:tab/>
      </w:r>
    </w:p>
    <w:p w14:paraId="637E67E4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September 22, 2023; 11-12:30</w:t>
      </w:r>
    </w:p>
    <w:p w14:paraId="03647883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October 20, 2023; 11-12:30</w:t>
      </w:r>
    </w:p>
    <w:p w14:paraId="406FF588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November 17, 2023; 11-12;30</w:t>
      </w:r>
    </w:p>
    <w:p w14:paraId="4E2FE058" w14:textId="5E33F7DE" w:rsidR="00757FEB" w:rsidRDefault="000B0015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December 15, 2023; 11-12:30</w:t>
      </w:r>
    </w:p>
    <w:p w14:paraId="4243C01E" w14:textId="77777777" w:rsidR="00860544" w:rsidRDefault="00860544" w:rsidP="008605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0F88B454" w14:textId="3C199836" w:rsidR="00860544" w:rsidRPr="00523AC0" w:rsidRDefault="00860544" w:rsidP="008605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sectPr w:rsidR="00860544" w:rsidRPr="00523AC0" w:rsidSect="00C6226B">
      <w:headerReference w:type="default" r:id="rId1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B703" w14:textId="77777777" w:rsidR="007362E9" w:rsidRDefault="007362E9" w:rsidP="0061233C">
      <w:r>
        <w:separator/>
      </w:r>
    </w:p>
  </w:endnote>
  <w:endnote w:type="continuationSeparator" w:id="0">
    <w:p w14:paraId="4ECF012F" w14:textId="77777777" w:rsidR="007362E9" w:rsidRDefault="007362E9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4671" w14:textId="77777777" w:rsidR="007362E9" w:rsidRDefault="007362E9" w:rsidP="0061233C">
      <w:r>
        <w:separator/>
      </w:r>
    </w:p>
  </w:footnote>
  <w:footnote w:type="continuationSeparator" w:id="0">
    <w:p w14:paraId="60534060" w14:textId="77777777" w:rsidR="007362E9" w:rsidRDefault="007362E9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085D7FAD"/>
    <w:multiLevelType w:val="hybridMultilevel"/>
    <w:tmpl w:val="841EE9E0"/>
    <w:lvl w:ilvl="0" w:tplc="C3D8B954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2C202E"/>
    <w:multiLevelType w:val="hybridMultilevel"/>
    <w:tmpl w:val="826E493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830A87"/>
    <w:multiLevelType w:val="hybridMultilevel"/>
    <w:tmpl w:val="FACE6140"/>
    <w:lvl w:ilvl="0" w:tplc="42A4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0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2D2622"/>
    <w:multiLevelType w:val="hybridMultilevel"/>
    <w:tmpl w:val="29889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3848A7"/>
    <w:multiLevelType w:val="hybridMultilevel"/>
    <w:tmpl w:val="01960E94"/>
    <w:lvl w:ilvl="0" w:tplc="812E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C90975"/>
    <w:multiLevelType w:val="hybridMultilevel"/>
    <w:tmpl w:val="FA62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D747253"/>
    <w:multiLevelType w:val="multilevel"/>
    <w:tmpl w:val="4C5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3735A"/>
    <w:multiLevelType w:val="hybridMultilevel"/>
    <w:tmpl w:val="446E9AC0"/>
    <w:lvl w:ilvl="0" w:tplc="33C6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6E4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8C5C89"/>
    <w:multiLevelType w:val="hybridMultilevel"/>
    <w:tmpl w:val="6928B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253613"/>
    <w:multiLevelType w:val="hybridMultilevel"/>
    <w:tmpl w:val="BEBE0676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50F04739"/>
    <w:multiLevelType w:val="hybridMultilevel"/>
    <w:tmpl w:val="44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5213B"/>
    <w:multiLevelType w:val="hybridMultilevel"/>
    <w:tmpl w:val="50F43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B3269C0"/>
    <w:multiLevelType w:val="hybridMultilevel"/>
    <w:tmpl w:val="EE32BA5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A37E9"/>
    <w:multiLevelType w:val="multilevel"/>
    <w:tmpl w:val="657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8A6401"/>
    <w:multiLevelType w:val="hybridMultilevel"/>
    <w:tmpl w:val="74C08E5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88465BF"/>
    <w:multiLevelType w:val="hybridMultilevel"/>
    <w:tmpl w:val="5F5A8E0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331A48"/>
    <w:multiLevelType w:val="hybridMultilevel"/>
    <w:tmpl w:val="77847B82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6AF9236D"/>
    <w:multiLevelType w:val="multilevel"/>
    <w:tmpl w:val="A08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EB69AE"/>
    <w:multiLevelType w:val="hybridMultilevel"/>
    <w:tmpl w:val="11E01436"/>
    <w:lvl w:ilvl="0" w:tplc="B7DE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A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690E3D"/>
    <w:multiLevelType w:val="hybridMultilevel"/>
    <w:tmpl w:val="C18E01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9173E60"/>
    <w:multiLevelType w:val="hybridMultilevel"/>
    <w:tmpl w:val="3A2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E31F9"/>
    <w:multiLevelType w:val="multilevel"/>
    <w:tmpl w:val="9BA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644850">
    <w:abstractNumId w:val="15"/>
  </w:num>
  <w:num w:numId="2" w16cid:durableId="112792521">
    <w:abstractNumId w:val="5"/>
  </w:num>
  <w:num w:numId="3" w16cid:durableId="856700603">
    <w:abstractNumId w:val="28"/>
  </w:num>
  <w:num w:numId="4" w16cid:durableId="102455147">
    <w:abstractNumId w:val="20"/>
  </w:num>
  <w:num w:numId="5" w16cid:durableId="1107889802">
    <w:abstractNumId w:val="8"/>
  </w:num>
  <w:num w:numId="6" w16cid:durableId="738215816">
    <w:abstractNumId w:val="16"/>
  </w:num>
  <w:num w:numId="7" w16cid:durableId="2129859767">
    <w:abstractNumId w:val="0"/>
  </w:num>
  <w:num w:numId="8" w16cid:durableId="1956788798">
    <w:abstractNumId w:val="12"/>
  </w:num>
  <w:num w:numId="9" w16cid:durableId="717903149">
    <w:abstractNumId w:val="11"/>
  </w:num>
  <w:num w:numId="10" w16cid:durableId="1502551213">
    <w:abstractNumId w:val="24"/>
  </w:num>
  <w:num w:numId="11" w16cid:durableId="1509755016">
    <w:abstractNumId w:val="29"/>
  </w:num>
  <w:num w:numId="12" w16cid:durableId="207298497">
    <w:abstractNumId w:val="18"/>
  </w:num>
  <w:num w:numId="13" w16cid:durableId="2130510944">
    <w:abstractNumId w:val="27"/>
  </w:num>
  <w:num w:numId="14" w16cid:durableId="1980183548">
    <w:abstractNumId w:val="9"/>
  </w:num>
  <w:num w:numId="15" w16cid:durableId="1259171156">
    <w:abstractNumId w:val="19"/>
  </w:num>
  <w:num w:numId="16" w16cid:durableId="1005397996">
    <w:abstractNumId w:val="17"/>
  </w:num>
  <w:num w:numId="17" w16cid:durableId="510409294">
    <w:abstractNumId w:val="30"/>
  </w:num>
  <w:num w:numId="18" w16cid:durableId="1528132615">
    <w:abstractNumId w:val="6"/>
  </w:num>
  <w:num w:numId="19" w16cid:durableId="1260456133">
    <w:abstractNumId w:val="26"/>
  </w:num>
  <w:num w:numId="20" w16cid:durableId="1583221105">
    <w:abstractNumId w:val="13"/>
  </w:num>
  <w:num w:numId="21" w16cid:durableId="226037051">
    <w:abstractNumId w:val="14"/>
  </w:num>
  <w:num w:numId="22" w16cid:durableId="365107178">
    <w:abstractNumId w:val="4"/>
  </w:num>
  <w:num w:numId="23" w16cid:durableId="1165323767">
    <w:abstractNumId w:val="1"/>
  </w:num>
  <w:num w:numId="24" w16cid:durableId="1145505656">
    <w:abstractNumId w:val="3"/>
  </w:num>
  <w:num w:numId="25" w16cid:durableId="1722944443">
    <w:abstractNumId w:val="7"/>
  </w:num>
  <w:num w:numId="26" w16cid:durableId="1937323149">
    <w:abstractNumId w:val="31"/>
  </w:num>
  <w:num w:numId="27" w16cid:durableId="1800538474">
    <w:abstractNumId w:val="22"/>
  </w:num>
  <w:num w:numId="28" w16cid:durableId="1982536685">
    <w:abstractNumId w:val="21"/>
  </w:num>
  <w:num w:numId="29" w16cid:durableId="825247064">
    <w:abstractNumId w:val="2"/>
  </w:num>
  <w:num w:numId="30" w16cid:durableId="2039768781">
    <w:abstractNumId w:val="10"/>
  </w:num>
  <w:num w:numId="31" w16cid:durableId="1314723422">
    <w:abstractNumId w:val="25"/>
  </w:num>
  <w:num w:numId="32" w16cid:durableId="18866036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4335"/>
    <w:rsid w:val="00004393"/>
    <w:rsid w:val="00004488"/>
    <w:rsid w:val="00004713"/>
    <w:rsid w:val="00004C07"/>
    <w:rsid w:val="00006791"/>
    <w:rsid w:val="00007033"/>
    <w:rsid w:val="00007B74"/>
    <w:rsid w:val="0001040E"/>
    <w:rsid w:val="0001173F"/>
    <w:rsid w:val="00011EE6"/>
    <w:rsid w:val="00015D5A"/>
    <w:rsid w:val="0001720A"/>
    <w:rsid w:val="0001799D"/>
    <w:rsid w:val="00021298"/>
    <w:rsid w:val="00021B49"/>
    <w:rsid w:val="00022629"/>
    <w:rsid w:val="00022989"/>
    <w:rsid w:val="0002421C"/>
    <w:rsid w:val="000245FD"/>
    <w:rsid w:val="00027136"/>
    <w:rsid w:val="00027899"/>
    <w:rsid w:val="00030B32"/>
    <w:rsid w:val="000310B3"/>
    <w:rsid w:val="00031D5E"/>
    <w:rsid w:val="0003276E"/>
    <w:rsid w:val="00032BC1"/>
    <w:rsid w:val="00033761"/>
    <w:rsid w:val="00033A9A"/>
    <w:rsid w:val="000342FB"/>
    <w:rsid w:val="00034624"/>
    <w:rsid w:val="00035616"/>
    <w:rsid w:val="0003659D"/>
    <w:rsid w:val="00037C4C"/>
    <w:rsid w:val="000419D7"/>
    <w:rsid w:val="00042D76"/>
    <w:rsid w:val="00044874"/>
    <w:rsid w:val="00045C50"/>
    <w:rsid w:val="00045DA0"/>
    <w:rsid w:val="000472A3"/>
    <w:rsid w:val="00047A69"/>
    <w:rsid w:val="0005012E"/>
    <w:rsid w:val="00050725"/>
    <w:rsid w:val="00051296"/>
    <w:rsid w:val="000525C7"/>
    <w:rsid w:val="00054514"/>
    <w:rsid w:val="00054C99"/>
    <w:rsid w:val="0005746B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28E8"/>
    <w:rsid w:val="000736B6"/>
    <w:rsid w:val="00074158"/>
    <w:rsid w:val="0007656E"/>
    <w:rsid w:val="00076B70"/>
    <w:rsid w:val="000810BC"/>
    <w:rsid w:val="00081341"/>
    <w:rsid w:val="00082358"/>
    <w:rsid w:val="0008259E"/>
    <w:rsid w:val="000826AE"/>
    <w:rsid w:val="00082C8E"/>
    <w:rsid w:val="0008310F"/>
    <w:rsid w:val="00083AA3"/>
    <w:rsid w:val="00083BCB"/>
    <w:rsid w:val="0008488B"/>
    <w:rsid w:val="00084AB7"/>
    <w:rsid w:val="00085794"/>
    <w:rsid w:val="00085A03"/>
    <w:rsid w:val="00085A95"/>
    <w:rsid w:val="00085BF6"/>
    <w:rsid w:val="00085C05"/>
    <w:rsid w:val="00087A4D"/>
    <w:rsid w:val="000907EE"/>
    <w:rsid w:val="00090A16"/>
    <w:rsid w:val="00090FA0"/>
    <w:rsid w:val="00092309"/>
    <w:rsid w:val="00092FA2"/>
    <w:rsid w:val="00093F99"/>
    <w:rsid w:val="00094A7A"/>
    <w:rsid w:val="000965BF"/>
    <w:rsid w:val="00097299"/>
    <w:rsid w:val="00097477"/>
    <w:rsid w:val="00097C7D"/>
    <w:rsid w:val="00097F14"/>
    <w:rsid w:val="000A002E"/>
    <w:rsid w:val="000A0519"/>
    <w:rsid w:val="000A08E0"/>
    <w:rsid w:val="000A22A8"/>
    <w:rsid w:val="000A390A"/>
    <w:rsid w:val="000A4166"/>
    <w:rsid w:val="000A416D"/>
    <w:rsid w:val="000A5841"/>
    <w:rsid w:val="000A686F"/>
    <w:rsid w:val="000A70E1"/>
    <w:rsid w:val="000A7633"/>
    <w:rsid w:val="000B0015"/>
    <w:rsid w:val="000B381A"/>
    <w:rsid w:val="000B5E26"/>
    <w:rsid w:val="000B65C7"/>
    <w:rsid w:val="000B6794"/>
    <w:rsid w:val="000B71C3"/>
    <w:rsid w:val="000B7266"/>
    <w:rsid w:val="000C0371"/>
    <w:rsid w:val="000C0BC9"/>
    <w:rsid w:val="000C2F35"/>
    <w:rsid w:val="000C4F75"/>
    <w:rsid w:val="000C5BB0"/>
    <w:rsid w:val="000C6C51"/>
    <w:rsid w:val="000D1DAD"/>
    <w:rsid w:val="000D33D7"/>
    <w:rsid w:val="000D3534"/>
    <w:rsid w:val="000D3BF7"/>
    <w:rsid w:val="000D4D65"/>
    <w:rsid w:val="000D53B6"/>
    <w:rsid w:val="000D5819"/>
    <w:rsid w:val="000D61BF"/>
    <w:rsid w:val="000D6918"/>
    <w:rsid w:val="000E05A3"/>
    <w:rsid w:val="000E2D13"/>
    <w:rsid w:val="000E3384"/>
    <w:rsid w:val="000E3C0C"/>
    <w:rsid w:val="000E4673"/>
    <w:rsid w:val="000E493E"/>
    <w:rsid w:val="000E5BF8"/>
    <w:rsid w:val="000E66EE"/>
    <w:rsid w:val="000E6A1B"/>
    <w:rsid w:val="000E6EF7"/>
    <w:rsid w:val="000E75A9"/>
    <w:rsid w:val="000F0342"/>
    <w:rsid w:val="000F1BAB"/>
    <w:rsid w:val="000F1F6A"/>
    <w:rsid w:val="000F5520"/>
    <w:rsid w:val="000F5526"/>
    <w:rsid w:val="000F566B"/>
    <w:rsid w:val="000F5B00"/>
    <w:rsid w:val="000F679C"/>
    <w:rsid w:val="000F695B"/>
    <w:rsid w:val="000F6AC9"/>
    <w:rsid w:val="000F7287"/>
    <w:rsid w:val="000F7E5D"/>
    <w:rsid w:val="00100327"/>
    <w:rsid w:val="001005DC"/>
    <w:rsid w:val="00100E04"/>
    <w:rsid w:val="00100FFA"/>
    <w:rsid w:val="00103D16"/>
    <w:rsid w:val="00104DD5"/>
    <w:rsid w:val="00104F80"/>
    <w:rsid w:val="001118B0"/>
    <w:rsid w:val="00113FA3"/>
    <w:rsid w:val="00115154"/>
    <w:rsid w:val="00115E6C"/>
    <w:rsid w:val="00117589"/>
    <w:rsid w:val="001226AB"/>
    <w:rsid w:val="00122EB2"/>
    <w:rsid w:val="001230FB"/>
    <w:rsid w:val="0012357F"/>
    <w:rsid w:val="00124EE3"/>
    <w:rsid w:val="00125232"/>
    <w:rsid w:val="00126AEC"/>
    <w:rsid w:val="00130A81"/>
    <w:rsid w:val="00133EC3"/>
    <w:rsid w:val="00136421"/>
    <w:rsid w:val="00136E16"/>
    <w:rsid w:val="00137546"/>
    <w:rsid w:val="00137A4E"/>
    <w:rsid w:val="00137AB0"/>
    <w:rsid w:val="00137C8C"/>
    <w:rsid w:val="001401D9"/>
    <w:rsid w:val="00141F17"/>
    <w:rsid w:val="00142DF2"/>
    <w:rsid w:val="00143470"/>
    <w:rsid w:val="00143842"/>
    <w:rsid w:val="0014391C"/>
    <w:rsid w:val="00144598"/>
    <w:rsid w:val="001453F5"/>
    <w:rsid w:val="001465DF"/>
    <w:rsid w:val="00146F52"/>
    <w:rsid w:val="0014707F"/>
    <w:rsid w:val="001477E0"/>
    <w:rsid w:val="00147F04"/>
    <w:rsid w:val="00150673"/>
    <w:rsid w:val="001512A0"/>
    <w:rsid w:val="00152C62"/>
    <w:rsid w:val="001532A6"/>
    <w:rsid w:val="00153605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54FE"/>
    <w:rsid w:val="00165CEB"/>
    <w:rsid w:val="00166524"/>
    <w:rsid w:val="00166F00"/>
    <w:rsid w:val="00167742"/>
    <w:rsid w:val="00170B18"/>
    <w:rsid w:val="00170C00"/>
    <w:rsid w:val="00170FF1"/>
    <w:rsid w:val="00171F7B"/>
    <w:rsid w:val="00172747"/>
    <w:rsid w:val="00173DB7"/>
    <w:rsid w:val="00173F60"/>
    <w:rsid w:val="00174446"/>
    <w:rsid w:val="00177141"/>
    <w:rsid w:val="0017766E"/>
    <w:rsid w:val="00184424"/>
    <w:rsid w:val="00184B7B"/>
    <w:rsid w:val="00184BC6"/>
    <w:rsid w:val="00184E7E"/>
    <w:rsid w:val="00185135"/>
    <w:rsid w:val="00187E24"/>
    <w:rsid w:val="00187E73"/>
    <w:rsid w:val="001930F8"/>
    <w:rsid w:val="00193FD3"/>
    <w:rsid w:val="0019428D"/>
    <w:rsid w:val="00195A17"/>
    <w:rsid w:val="001960AC"/>
    <w:rsid w:val="0019774D"/>
    <w:rsid w:val="001A1382"/>
    <w:rsid w:val="001A15F4"/>
    <w:rsid w:val="001A1C4B"/>
    <w:rsid w:val="001A22D0"/>
    <w:rsid w:val="001A3224"/>
    <w:rsid w:val="001A47F9"/>
    <w:rsid w:val="001A5EBF"/>
    <w:rsid w:val="001A72FA"/>
    <w:rsid w:val="001A76A9"/>
    <w:rsid w:val="001A791F"/>
    <w:rsid w:val="001B0A51"/>
    <w:rsid w:val="001B0AAA"/>
    <w:rsid w:val="001B2363"/>
    <w:rsid w:val="001B38FF"/>
    <w:rsid w:val="001B634A"/>
    <w:rsid w:val="001C1D7A"/>
    <w:rsid w:val="001C2825"/>
    <w:rsid w:val="001C2836"/>
    <w:rsid w:val="001C4080"/>
    <w:rsid w:val="001C5C88"/>
    <w:rsid w:val="001C5D97"/>
    <w:rsid w:val="001C6469"/>
    <w:rsid w:val="001C6E18"/>
    <w:rsid w:val="001D10ED"/>
    <w:rsid w:val="001D145B"/>
    <w:rsid w:val="001D16F5"/>
    <w:rsid w:val="001D1E6D"/>
    <w:rsid w:val="001D2BAC"/>
    <w:rsid w:val="001D3486"/>
    <w:rsid w:val="001D3805"/>
    <w:rsid w:val="001D3EAE"/>
    <w:rsid w:val="001D5E05"/>
    <w:rsid w:val="001D6818"/>
    <w:rsid w:val="001D6A99"/>
    <w:rsid w:val="001D6B2B"/>
    <w:rsid w:val="001D7E87"/>
    <w:rsid w:val="001E0B63"/>
    <w:rsid w:val="001E1CD0"/>
    <w:rsid w:val="001E4368"/>
    <w:rsid w:val="001E5935"/>
    <w:rsid w:val="001E6F0B"/>
    <w:rsid w:val="001F0833"/>
    <w:rsid w:val="001F0D46"/>
    <w:rsid w:val="001F21D2"/>
    <w:rsid w:val="001F21DE"/>
    <w:rsid w:val="001F3266"/>
    <w:rsid w:val="001F3B15"/>
    <w:rsid w:val="001F45D1"/>
    <w:rsid w:val="001F4DA6"/>
    <w:rsid w:val="00200034"/>
    <w:rsid w:val="00200835"/>
    <w:rsid w:val="00200B84"/>
    <w:rsid w:val="002015B3"/>
    <w:rsid w:val="002017B4"/>
    <w:rsid w:val="00203877"/>
    <w:rsid w:val="00205E69"/>
    <w:rsid w:val="0020602F"/>
    <w:rsid w:val="0020666E"/>
    <w:rsid w:val="002100F0"/>
    <w:rsid w:val="00211C21"/>
    <w:rsid w:val="0021251D"/>
    <w:rsid w:val="00212682"/>
    <w:rsid w:val="00212ED3"/>
    <w:rsid w:val="00212FBB"/>
    <w:rsid w:val="00214495"/>
    <w:rsid w:val="00214EAE"/>
    <w:rsid w:val="002164F3"/>
    <w:rsid w:val="002168CA"/>
    <w:rsid w:val="00217BB0"/>
    <w:rsid w:val="0022005D"/>
    <w:rsid w:val="00221CE3"/>
    <w:rsid w:val="00221DF7"/>
    <w:rsid w:val="00221E40"/>
    <w:rsid w:val="00222D0F"/>
    <w:rsid w:val="0022426A"/>
    <w:rsid w:val="00224DC7"/>
    <w:rsid w:val="00226620"/>
    <w:rsid w:val="002273EA"/>
    <w:rsid w:val="0022772F"/>
    <w:rsid w:val="00227F71"/>
    <w:rsid w:val="00231248"/>
    <w:rsid w:val="0023124D"/>
    <w:rsid w:val="002321D0"/>
    <w:rsid w:val="0023296E"/>
    <w:rsid w:val="00235E2E"/>
    <w:rsid w:val="002407E1"/>
    <w:rsid w:val="00241082"/>
    <w:rsid w:val="0024153C"/>
    <w:rsid w:val="0024261D"/>
    <w:rsid w:val="00242C5A"/>
    <w:rsid w:val="002445BB"/>
    <w:rsid w:val="00244754"/>
    <w:rsid w:val="002458F5"/>
    <w:rsid w:val="00245F32"/>
    <w:rsid w:val="002467F5"/>
    <w:rsid w:val="00246DB1"/>
    <w:rsid w:val="00247851"/>
    <w:rsid w:val="0025105F"/>
    <w:rsid w:val="002529B3"/>
    <w:rsid w:val="002535C2"/>
    <w:rsid w:val="002536F4"/>
    <w:rsid w:val="00254093"/>
    <w:rsid w:val="002544F2"/>
    <w:rsid w:val="00254757"/>
    <w:rsid w:val="002574CC"/>
    <w:rsid w:val="002576AF"/>
    <w:rsid w:val="002602FF"/>
    <w:rsid w:val="002619E4"/>
    <w:rsid w:val="0026214D"/>
    <w:rsid w:val="00263382"/>
    <w:rsid w:val="002633D2"/>
    <w:rsid w:val="002636FC"/>
    <w:rsid w:val="00266972"/>
    <w:rsid w:val="00267DD3"/>
    <w:rsid w:val="002703E1"/>
    <w:rsid w:val="0027201F"/>
    <w:rsid w:val="00273A2E"/>
    <w:rsid w:val="00273DEC"/>
    <w:rsid w:val="00274536"/>
    <w:rsid w:val="002747D4"/>
    <w:rsid w:val="00274FE0"/>
    <w:rsid w:val="002768B9"/>
    <w:rsid w:val="00276943"/>
    <w:rsid w:val="00276C41"/>
    <w:rsid w:val="00277DDC"/>
    <w:rsid w:val="0028074F"/>
    <w:rsid w:val="00280963"/>
    <w:rsid w:val="0028179C"/>
    <w:rsid w:val="00281F98"/>
    <w:rsid w:val="0028386B"/>
    <w:rsid w:val="00283E8E"/>
    <w:rsid w:val="00283EAC"/>
    <w:rsid w:val="0028685A"/>
    <w:rsid w:val="00287F37"/>
    <w:rsid w:val="00290CC0"/>
    <w:rsid w:val="00291D13"/>
    <w:rsid w:val="0029346A"/>
    <w:rsid w:val="002939CE"/>
    <w:rsid w:val="00295B3F"/>
    <w:rsid w:val="00295D6B"/>
    <w:rsid w:val="00296638"/>
    <w:rsid w:val="00296A68"/>
    <w:rsid w:val="00297998"/>
    <w:rsid w:val="002A075D"/>
    <w:rsid w:val="002A0D82"/>
    <w:rsid w:val="002A2A8A"/>
    <w:rsid w:val="002A6427"/>
    <w:rsid w:val="002A7532"/>
    <w:rsid w:val="002B052C"/>
    <w:rsid w:val="002B223F"/>
    <w:rsid w:val="002B2C97"/>
    <w:rsid w:val="002B4109"/>
    <w:rsid w:val="002B4522"/>
    <w:rsid w:val="002B5AC2"/>
    <w:rsid w:val="002B6075"/>
    <w:rsid w:val="002B66CA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748B"/>
    <w:rsid w:val="002C7E09"/>
    <w:rsid w:val="002D202C"/>
    <w:rsid w:val="002D3105"/>
    <w:rsid w:val="002D3721"/>
    <w:rsid w:val="002D457A"/>
    <w:rsid w:val="002D4F7C"/>
    <w:rsid w:val="002D5005"/>
    <w:rsid w:val="002D59CE"/>
    <w:rsid w:val="002D5AEF"/>
    <w:rsid w:val="002D5DDF"/>
    <w:rsid w:val="002D6351"/>
    <w:rsid w:val="002D6C7E"/>
    <w:rsid w:val="002E0943"/>
    <w:rsid w:val="002E1E1D"/>
    <w:rsid w:val="002E3C66"/>
    <w:rsid w:val="002E5699"/>
    <w:rsid w:val="002E5C7D"/>
    <w:rsid w:val="002E647D"/>
    <w:rsid w:val="002E6A29"/>
    <w:rsid w:val="002E7CC7"/>
    <w:rsid w:val="002F25EF"/>
    <w:rsid w:val="002F3FDD"/>
    <w:rsid w:val="002F6502"/>
    <w:rsid w:val="00300453"/>
    <w:rsid w:val="00300E47"/>
    <w:rsid w:val="003019E5"/>
    <w:rsid w:val="00301E37"/>
    <w:rsid w:val="003029C0"/>
    <w:rsid w:val="003034C4"/>
    <w:rsid w:val="00304C65"/>
    <w:rsid w:val="00305275"/>
    <w:rsid w:val="003100A3"/>
    <w:rsid w:val="00310A1F"/>
    <w:rsid w:val="003129BD"/>
    <w:rsid w:val="00313AAD"/>
    <w:rsid w:val="00316554"/>
    <w:rsid w:val="00316AF9"/>
    <w:rsid w:val="0031732C"/>
    <w:rsid w:val="003212B0"/>
    <w:rsid w:val="00322F25"/>
    <w:rsid w:val="003257AF"/>
    <w:rsid w:val="00326651"/>
    <w:rsid w:val="00332BB9"/>
    <w:rsid w:val="00332C0C"/>
    <w:rsid w:val="00332DC2"/>
    <w:rsid w:val="00335B71"/>
    <w:rsid w:val="003362B8"/>
    <w:rsid w:val="003365D9"/>
    <w:rsid w:val="003372E7"/>
    <w:rsid w:val="003376A9"/>
    <w:rsid w:val="00341668"/>
    <w:rsid w:val="0034350F"/>
    <w:rsid w:val="00343738"/>
    <w:rsid w:val="0034381A"/>
    <w:rsid w:val="00346426"/>
    <w:rsid w:val="0034708D"/>
    <w:rsid w:val="003477D5"/>
    <w:rsid w:val="003504B1"/>
    <w:rsid w:val="00350F39"/>
    <w:rsid w:val="00351C00"/>
    <w:rsid w:val="00354260"/>
    <w:rsid w:val="00355E02"/>
    <w:rsid w:val="00357A5D"/>
    <w:rsid w:val="00361CD9"/>
    <w:rsid w:val="003630E0"/>
    <w:rsid w:val="0036378C"/>
    <w:rsid w:val="00363921"/>
    <w:rsid w:val="00365C2A"/>
    <w:rsid w:val="00366CC2"/>
    <w:rsid w:val="00367E1A"/>
    <w:rsid w:val="003706D8"/>
    <w:rsid w:val="003710E0"/>
    <w:rsid w:val="00371401"/>
    <w:rsid w:val="003718B0"/>
    <w:rsid w:val="00373EC8"/>
    <w:rsid w:val="00375546"/>
    <w:rsid w:val="0037649A"/>
    <w:rsid w:val="00376CE5"/>
    <w:rsid w:val="00382C4A"/>
    <w:rsid w:val="00383A21"/>
    <w:rsid w:val="00384720"/>
    <w:rsid w:val="003849D2"/>
    <w:rsid w:val="00385B29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119F"/>
    <w:rsid w:val="003A3780"/>
    <w:rsid w:val="003A384F"/>
    <w:rsid w:val="003A3C6D"/>
    <w:rsid w:val="003A3C94"/>
    <w:rsid w:val="003A3CE4"/>
    <w:rsid w:val="003A4946"/>
    <w:rsid w:val="003A5AA7"/>
    <w:rsid w:val="003A5EC3"/>
    <w:rsid w:val="003A6896"/>
    <w:rsid w:val="003A6918"/>
    <w:rsid w:val="003A6BF2"/>
    <w:rsid w:val="003A7E42"/>
    <w:rsid w:val="003B191C"/>
    <w:rsid w:val="003B3688"/>
    <w:rsid w:val="003B546B"/>
    <w:rsid w:val="003B5DB9"/>
    <w:rsid w:val="003C129E"/>
    <w:rsid w:val="003C142F"/>
    <w:rsid w:val="003C14E7"/>
    <w:rsid w:val="003C226C"/>
    <w:rsid w:val="003C23F5"/>
    <w:rsid w:val="003C5119"/>
    <w:rsid w:val="003C535D"/>
    <w:rsid w:val="003C738C"/>
    <w:rsid w:val="003C7C97"/>
    <w:rsid w:val="003C7EDE"/>
    <w:rsid w:val="003D1D1B"/>
    <w:rsid w:val="003D1F73"/>
    <w:rsid w:val="003D28FC"/>
    <w:rsid w:val="003D2938"/>
    <w:rsid w:val="003D3956"/>
    <w:rsid w:val="003D4FD2"/>
    <w:rsid w:val="003D519E"/>
    <w:rsid w:val="003D5CF0"/>
    <w:rsid w:val="003D6CCA"/>
    <w:rsid w:val="003D7FD6"/>
    <w:rsid w:val="003E0944"/>
    <w:rsid w:val="003E1C23"/>
    <w:rsid w:val="003E25FF"/>
    <w:rsid w:val="003E3E1F"/>
    <w:rsid w:val="003E497A"/>
    <w:rsid w:val="003E5DEA"/>
    <w:rsid w:val="003E687B"/>
    <w:rsid w:val="003E6C4D"/>
    <w:rsid w:val="003E7543"/>
    <w:rsid w:val="003F157C"/>
    <w:rsid w:val="003F16C0"/>
    <w:rsid w:val="003F25A6"/>
    <w:rsid w:val="003F3561"/>
    <w:rsid w:val="003F3B51"/>
    <w:rsid w:val="003F4765"/>
    <w:rsid w:val="003F4954"/>
    <w:rsid w:val="003F5570"/>
    <w:rsid w:val="003F5BEA"/>
    <w:rsid w:val="003F5E29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07952"/>
    <w:rsid w:val="00410423"/>
    <w:rsid w:val="0041174D"/>
    <w:rsid w:val="0041195C"/>
    <w:rsid w:val="00411C78"/>
    <w:rsid w:val="00411C94"/>
    <w:rsid w:val="00412809"/>
    <w:rsid w:val="0041550A"/>
    <w:rsid w:val="004159D6"/>
    <w:rsid w:val="0041627E"/>
    <w:rsid w:val="0042092D"/>
    <w:rsid w:val="00421ED6"/>
    <w:rsid w:val="00424D85"/>
    <w:rsid w:val="00424D94"/>
    <w:rsid w:val="00425CFE"/>
    <w:rsid w:val="00425F53"/>
    <w:rsid w:val="00426B8D"/>
    <w:rsid w:val="00426BC2"/>
    <w:rsid w:val="00430041"/>
    <w:rsid w:val="00430FEC"/>
    <w:rsid w:val="00431240"/>
    <w:rsid w:val="0043164B"/>
    <w:rsid w:val="00431A0E"/>
    <w:rsid w:val="004331E9"/>
    <w:rsid w:val="004334C4"/>
    <w:rsid w:val="00433A7A"/>
    <w:rsid w:val="00433C15"/>
    <w:rsid w:val="004347A0"/>
    <w:rsid w:val="00434C1B"/>
    <w:rsid w:val="004354B1"/>
    <w:rsid w:val="00435570"/>
    <w:rsid w:val="0043656E"/>
    <w:rsid w:val="00436E5C"/>
    <w:rsid w:val="00441838"/>
    <w:rsid w:val="00441939"/>
    <w:rsid w:val="00441A83"/>
    <w:rsid w:val="004423D9"/>
    <w:rsid w:val="00442798"/>
    <w:rsid w:val="00442961"/>
    <w:rsid w:val="0044434D"/>
    <w:rsid w:val="00444546"/>
    <w:rsid w:val="004446E9"/>
    <w:rsid w:val="004448C0"/>
    <w:rsid w:val="004457C7"/>
    <w:rsid w:val="0045066C"/>
    <w:rsid w:val="00450AA7"/>
    <w:rsid w:val="00451010"/>
    <w:rsid w:val="00453BC9"/>
    <w:rsid w:val="00454341"/>
    <w:rsid w:val="00455384"/>
    <w:rsid w:val="00456B30"/>
    <w:rsid w:val="00457C77"/>
    <w:rsid w:val="0046192F"/>
    <w:rsid w:val="00462970"/>
    <w:rsid w:val="00463ABB"/>
    <w:rsid w:val="004642D0"/>
    <w:rsid w:val="00466746"/>
    <w:rsid w:val="004670F6"/>
    <w:rsid w:val="0046764D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777B2"/>
    <w:rsid w:val="0048030B"/>
    <w:rsid w:val="004804CB"/>
    <w:rsid w:val="004817AA"/>
    <w:rsid w:val="00482738"/>
    <w:rsid w:val="00485549"/>
    <w:rsid w:val="00486BDA"/>
    <w:rsid w:val="00487193"/>
    <w:rsid w:val="00487628"/>
    <w:rsid w:val="004900F8"/>
    <w:rsid w:val="004901AB"/>
    <w:rsid w:val="004904AE"/>
    <w:rsid w:val="00490CDC"/>
    <w:rsid w:val="00492214"/>
    <w:rsid w:val="00492628"/>
    <w:rsid w:val="00494353"/>
    <w:rsid w:val="004948E1"/>
    <w:rsid w:val="0049723E"/>
    <w:rsid w:val="00497992"/>
    <w:rsid w:val="004A04BD"/>
    <w:rsid w:val="004A08F1"/>
    <w:rsid w:val="004A1536"/>
    <w:rsid w:val="004A1B66"/>
    <w:rsid w:val="004A1F88"/>
    <w:rsid w:val="004A2F60"/>
    <w:rsid w:val="004A41F9"/>
    <w:rsid w:val="004A5AAC"/>
    <w:rsid w:val="004A5F3B"/>
    <w:rsid w:val="004A5FA3"/>
    <w:rsid w:val="004A668E"/>
    <w:rsid w:val="004B0167"/>
    <w:rsid w:val="004B34A7"/>
    <w:rsid w:val="004B3583"/>
    <w:rsid w:val="004B3A8F"/>
    <w:rsid w:val="004B42A1"/>
    <w:rsid w:val="004B488C"/>
    <w:rsid w:val="004B5DF6"/>
    <w:rsid w:val="004B623D"/>
    <w:rsid w:val="004B7715"/>
    <w:rsid w:val="004B77A4"/>
    <w:rsid w:val="004B79D0"/>
    <w:rsid w:val="004C05AB"/>
    <w:rsid w:val="004C0944"/>
    <w:rsid w:val="004C0DBE"/>
    <w:rsid w:val="004C1375"/>
    <w:rsid w:val="004C3A50"/>
    <w:rsid w:val="004C3DF1"/>
    <w:rsid w:val="004C52A9"/>
    <w:rsid w:val="004C7CC1"/>
    <w:rsid w:val="004D0B21"/>
    <w:rsid w:val="004D0CBD"/>
    <w:rsid w:val="004D11DA"/>
    <w:rsid w:val="004D31B2"/>
    <w:rsid w:val="004D3959"/>
    <w:rsid w:val="004D407C"/>
    <w:rsid w:val="004D4800"/>
    <w:rsid w:val="004D51A8"/>
    <w:rsid w:val="004D5996"/>
    <w:rsid w:val="004D59D6"/>
    <w:rsid w:val="004E0E08"/>
    <w:rsid w:val="004E0E7D"/>
    <w:rsid w:val="004E1953"/>
    <w:rsid w:val="004E28BA"/>
    <w:rsid w:val="004E33AE"/>
    <w:rsid w:val="004E37F7"/>
    <w:rsid w:val="004E5E9C"/>
    <w:rsid w:val="004F170E"/>
    <w:rsid w:val="004F2C4D"/>
    <w:rsid w:val="004F354F"/>
    <w:rsid w:val="004F49CD"/>
    <w:rsid w:val="004F5E58"/>
    <w:rsid w:val="00501518"/>
    <w:rsid w:val="00501634"/>
    <w:rsid w:val="005018AE"/>
    <w:rsid w:val="005055CC"/>
    <w:rsid w:val="00505F2A"/>
    <w:rsid w:val="00506608"/>
    <w:rsid w:val="0050685D"/>
    <w:rsid w:val="00506FC1"/>
    <w:rsid w:val="00507459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97A"/>
    <w:rsid w:val="00517E15"/>
    <w:rsid w:val="00520214"/>
    <w:rsid w:val="005205ED"/>
    <w:rsid w:val="00523AC0"/>
    <w:rsid w:val="00525443"/>
    <w:rsid w:val="00525C1E"/>
    <w:rsid w:val="00526F3E"/>
    <w:rsid w:val="005270B4"/>
    <w:rsid w:val="005270D9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3B1"/>
    <w:rsid w:val="00544D99"/>
    <w:rsid w:val="00545534"/>
    <w:rsid w:val="00545986"/>
    <w:rsid w:val="00545CC9"/>
    <w:rsid w:val="00547032"/>
    <w:rsid w:val="00547F97"/>
    <w:rsid w:val="00551029"/>
    <w:rsid w:val="005530C6"/>
    <w:rsid w:val="00553FAB"/>
    <w:rsid w:val="00554D6A"/>
    <w:rsid w:val="0055504D"/>
    <w:rsid w:val="005563DC"/>
    <w:rsid w:val="00557047"/>
    <w:rsid w:val="0056006B"/>
    <w:rsid w:val="00560369"/>
    <w:rsid w:val="00562109"/>
    <w:rsid w:val="005621D7"/>
    <w:rsid w:val="00566627"/>
    <w:rsid w:val="00566714"/>
    <w:rsid w:val="00572046"/>
    <w:rsid w:val="005722E7"/>
    <w:rsid w:val="00572839"/>
    <w:rsid w:val="00572D90"/>
    <w:rsid w:val="005735B8"/>
    <w:rsid w:val="00575C85"/>
    <w:rsid w:val="00576A11"/>
    <w:rsid w:val="00580455"/>
    <w:rsid w:val="00581A25"/>
    <w:rsid w:val="005830E6"/>
    <w:rsid w:val="00583275"/>
    <w:rsid w:val="00584257"/>
    <w:rsid w:val="005845E9"/>
    <w:rsid w:val="0058527F"/>
    <w:rsid w:val="00585F31"/>
    <w:rsid w:val="005861E7"/>
    <w:rsid w:val="00590E9F"/>
    <w:rsid w:val="00592740"/>
    <w:rsid w:val="00593775"/>
    <w:rsid w:val="00594361"/>
    <w:rsid w:val="00594BC9"/>
    <w:rsid w:val="005962F9"/>
    <w:rsid w:val="00596DC3"/>
    <w:rsid w:val="005A40EF"/>
    <w:rsid w:val="005A5FD7"/>
    <w:rsid w:val="005A685A"/>
    <w:rsid w:val="005A76FC"/>
    <w:rsid w:val="005A7E5C"/>
    <w:rsid w:val="005B0BEE"/>
    <w:rsid w:val="005B151E"/>
    <w:rsid w:val="005B20D4"/>
    <w:rsid w:val="005B2431"/>
    <w:rsid w:val="005B4343"/>
    <w:rsid w:val="005B5A2E"/>
    <w:rsid w:val="005B5B5E"/>
    <w:rsid w:val="005B7170"/>
    <w:rsid w:val="005B73D9"/>
    <w:rsid w:val="005B760C"/>
    <w:rsid w:val="005C02BF"/>
    <w:rsid w:val="005C1ECB"/>
    <w:rsid w:val="005C24F3"/>
    <w:rsid w:val="005C3187"/>
    <w:rsid w:val="005C3667"/>
    <w:rsid w:val="005C51BF"/>
    <w:rsid w:val="005C531B"/>
    <w:rsid w:val="005C57D2"/>
    <w:rsid w:val="005C5D60"/>
    <w:rsid w:val="005C6F33"/>
    <w:rsid w:val="005C7DE9"/>
    <w:rsid w:val="005D0561"/>
    <w:rsid w:val="005D1676"/>
    <w:rsid w:val="005D1AA1"/>
    <w:rsid w:val="005D225E"/>
    <w:rsid w:val="005D28B8"/>
    <w:rsid w:val="005D4895"/>
    <w:rsid w:val="005D5C1C"/>
    <w:rsid w:val="005D71AF"/>
    <w:rsid w:val="005D73AA"/>
    <w:rsid w:val="005E0420"/>
    <w:rsid w:val="005E353F"/>
    <w:rsid w:val="005E35CD"/>
    <w:rsid w:val="005E6FFB"/>
    <w:rsid w:val="005E76CC"/>
    <w:rsid w:val="005F39C9"/>
    <w:rsid w:val="005F5A99"/>
    <w:rsid w:val="005F67FE"/>
    <w:rsid w:val="005F7769"/>
    <w:rsid w:val="005F7F16"/>
    <w:rsid w:val="0060060E"/>
    <w:rsid w:val="006009B6"/>
    <w:rsid w:val="00602D83"/>
    <w:rsid w:val="00602F07"/>
    <w:rsid w:val="006037E2"/>
    <w:rsid w:val="006038E4"/>
    <w:rsid w:val="00604CA7"/>
    <w:rsid w:val="006053CD"/>
    <w:rsid w:val="00605861"/>
    <w:rsid w:val="00607707"/>
    <w:rsid w:val="00607CA0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607"/>
    <w:rsid w:val="00626DE3"/>
    <w:rsid w:val="00632AE1"/>
    <w:rsid w:val="00632BE0"/>
    <w:rsid w:val="0063358F"/>
    <w:rsid w:val="006346DA"/>
    <w:rsid w:val="006364A8"/>
    <w:rsid w:val="00637ABA"/>
    <w:rsid w:val="006431A7"/>
    <w:rsid w:val="006448A1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070"/>
    <w:rsid w:val="00662A4A"/>
    <w:rsid w:val="00665ED5"/>
    <w:rsid w:val="0066613F"/>
    <w:rsid w:val="00666EE7"/>
    <w:rsid w:val="006679C2"/>
    <w:rsid w:val="0067112E"/>
    <w:rsid w:val="00671747"/>
    <w:rsid w:val="0067180B"/>
    <w:rsid w:val="00673550"/>
    <w:rsid w:val="006735D4"/>
    <w:rsid w:val="00676D72"/>
    <w:rsid w:val="0068198B"/>
    <w:rsid w:val="00681CFF"/>
    <w:rsid w:val="00682836"/>
    <w:rsid w:val="00682A67"/>
    <w:rsid w:val="00683550"/>
    <w:rsid w:val="0068390F"/>
    <w:rsid w:val="00683C96"/>
    <w:rsid w:val="00684613"/>
    <w:rsid w:val="00684F5E"/>
    <w:rsid w:val="00686BD4"/>
    <w:rsid w:val="006934C7"/>
    <w:rsid w:val="006940FD"/>
    <w:rsid w:val="00695807"/>
    <w:rsid w:val="00695815"/>
    <w:rsid w:val="00695E76"/>
    <w:rsid w:val="00697065"/>
    <w:rsid w:val="00697D34"/>
    <w:rsid w:val="00697F27"/>
    <w:rsid w:val="00697FA3"/>
    <w:rsid w:val="006A2073"/>
    <w:rsid w:val="006A33B2"/>
    <w:rsid w:val="006A7F90"/>
    <w:rsid w:val="006B2687"/>
    <w:rsid w:val="006B3021"/>
    <w:rsid w:val="006B38CC"/>
    <w:rsid w:val="006B5795"/>
    <w:rsid w:val="006B5E04"/>
    <w:rsid w:val="006B6871"/>
    <w:rsid w:val="006B7FB1"/>
    <w:rsid w:val="006C006F"/>
    <w:rsid w:val="006C1313"/>
    <w:rsid w:val="006C276E"/>
    <w:rsid w:val="006C31AD"/>
    <w:rsid w:val="006C3A08"/>
    <w:rsid w:val="006C5A36"/>
    <w:rsid w:val="006C633D"/>
    <w:rsid w:val="006C692D"/>
    <w:rsid w:val="006C7807"/>
    <w:rsid w:val="006C7B50"/>
    <w:rsid w:val="006D0096"/>
    <w:rsid w:val="006D1C00"/>
    <w:rsid w:val="006D2BB0"/>
    <w:rsid w:val="006D38D5"/>
    <w:rsid w:val="006D3C47"/>
    <w:rsid w:val="006D5949"/>
    <w:rsid w:val="006D62CB"/>
    <w:rsid w:val="006D7877"/>
    <w:rsid w:val="006E1132"/>
    <w:rsid w:val="006E14BC"/>
    <w:rsid w:val="006E27F5"/>
    <w:rsid w:val="006E30B0"/>
    <w:rsid w:val="006E39FF"/>
    <w:rsid w:val="006E3D8A"/>
    <w:rsid w:val="006E3E4A"/>
    <w:rsid w:val="006E4BDC"/>
    <w:rsid w:val="006E567D"/>
    <w:rsid w:val="006F12E9"/>
    <w:rsid w:val="006F172B"/>
    <w:rsid w:val="006F264D"/>
    <w:rsid w:val="006F2A19"/>
    <w:rsid w:val="006F33E3"/>
    <w:rsid w:val="006F47DF"/>
    <w:rsid w:val="006F4A55"/>
    <w:rsid w:val="006F58A4"/>
    <w:rsid w:val="006F6562"/>
    <w:rsid w:val="006F6A3E"/>
    <w:rsid w:val="00700BB8"/>
    <w:rsid w:val="00701E1A"/>
    <w:rsid w:val="007020C2"/>
    <w:rsid w:val="00702137"/>
    <w:rsid w:val="007023D0"/>
    <w:rsid w:val="007030E0"/>
    <w:rsid w:val="00704E7A"/>
    <w:rsid w:val="00706071"/>
    <w:rsid w:val="007060BA"/>
    <w:rsid w:val="00706D88"/>
    <w:rsid w:val="00706F69"/>
    <w:rsid w:val="00707A5A"/>
    <w:rsid w:val="00711EBD"/>
    <w:rsid w:val="00712709"/>
    <w:rsid w:val="00712AA2"/>
    <w:rsid w:val="007131EB"/>
    <w:rsid w:val="0071393A"/>
    <w:rsid w:val="00714C4B"/>
    <w:rsid w:val="007152E7"/>
    <w:rsid w:val="00717078"/>
    <w:rsid w:val="00717622"/>
    <w:rsid w:val="00720D03"/>
    <w:rsid w:val="007231CE"/>
    <w:rsid w:val="007233E0"/>
    <w:rsid w:val="0072462E"/>
    <w:rsid w:val="00724BF5"/>
    <w:rsid w:val="007254D5"/>
    <w:rsid w:val="00726B00"/>
    <w:rsid w:val="00726C56"/>
    <w:rsid w:val="00727027"/>
    <w:rsid w:val="0073023B"/>
    <w:rsid w:val="00730591"/>
    <w:rsid w:val="00732BFE"/>
    <w:rsid w:val="00734764"/>
    <w:rsid w:val="007362E9"/>
    <w:rsid w:val="00736A73"/>
    <w:rsid w:val="00737467"/>
    <w:rsid w:val="00737554"/>
    <w:rsid w:val="00741AD2"/>
    <w:rsid w:val="00741C25"/>
    <w:rsid w:val="00741DFF"/>
    <w:rsid w:val="00741F61"/>
    <w:rsid w:val="00742C88"/>
    <w:rsid w:val="007430C6"/>
    <w:rsid w:val="00743998"/>
    <w:rsid w:val="007450DB"/>
    <w:rsid w:val="0074601B"/>
    <w:rsid w:val="00746EFC"/>
    <w:rsid w:val="007472C4"/>
    <w:rsid w:val="007501E6"/>
    <w:rsid w:val="007514FD"/>
    <w:rsid w:val="0075206A"/>
    <w:rsid w:val="00752E46"/>
    <w:rsid w:val="0075354E"/>
    <w:rsid w:val="0075446D"/>
    <w:rsid w:val="0075697A"/>
    <w:rsid w:val="0075776D"/>
    <w:rsid w:val="007577A4"/>
    <w:rsid w:val="00757EB5"/>
    <w:rsid w:val="00757FEB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1C42"/>
    <w:rsid w:val="00771DA5"/>
    <w:rsid w:val="00773FF0"/>
    <w:rsid w:val="00774197"/>
    <w:rsid w:val="00774288"/>
    <w:rsid w:val="0077461A"/>
    <w:rsid w:val="00774E61"/>
    <w:rsid w:val="00776325"/>
    <w:rsid w:val="00776B30"/>
    <w:rsid w:val="00777F4E"/>
    <w:rsid w:val="007801B6"/>
    <w:rsid w:val="0078098E"/>
    <w:rsid w:val="00781B3D"/>
    <w:rsid w:val="00782A95"/>
    <w:rsid w:val="007836C2"/>
    <w:rsid w:val="00783B94"/>
    <w:rsid w:val="00783F24"/>
    <w:rsid w:val="00784E58"/>
    <w:rsid w:val="00786D13"/>
    <w:rsid w:val="00790C44"/>
    <w:rsid w:val="00791477"/>
    <w:rsid w:val="007926FA"/>
    <w:rsid w:val="00792708"/>
    <w:rsid w:val="007945A7"/>
    <w:rsid w:val="00796ECC"/>
    <w:rsid w:val="0079720F"/>
    <w:rsid w:val="00797493"/>
    <w:rsid w:val="007A0904"/>
    <w:rsid w:val="007A0B66"/>
    <w:rsid w:val="007A14E4"/>
    <w:rsid w:val="007A382D"/>
    <w:rsid w:val="007A389A"/>
    <w:rsid w:val="007A424F"/>
    <w:rsid w:val="007A4FEB"/>
    <w:rsid w:val="007A51B7"/>
    <w:rsid w:val="007A66FB"/>
    <w:rsid w:val="007A71C7"/>
    <w:rsid w:val="007A7340"/>
    <w:rsid w:val="007A7B2C"/>
    <w:rsid w:val="007B0CA5"/>
    <w:rsid w:val="007B1E41"/>
    <w:rsid w:val="007B217B"/>
    <w:rsid w:val="007B29E8"/>
    <w:rsid w:val="007B48FA"/>
    <w:rsid w:val="007B4B31"/>
    <w:rsid w:val="007B51BD"/>
    <w:rsid w:val="007B58AF"/>
    <w:rsid w:val="007B794E"/>
    <w:rsid w:val="007C1517"/>
    <w:rsid w:val="007C35DF"/>
    <w:rsid w:val="007C41AF"/>
    <w:rsid w:val="007C45AB"/>
    <w:rsid w:val="007C4FD3"/>
    <w:rsid w:val="007C5101"/>
    <w:rsid w:val="007C5A70"/>
    <w:rsid w:val="007C5D5D"/>
    <w:rsid w:val="007C7A4D"/>
    <w:rsid w:val="007C7B14"/>
    <w:rsid w:val="007C7DFF"/>
    <w:rsid w:val="007D1D00"/>
    <w:rsid w:val="007D1EF0"/>
    <w:rsid w:val="007D25DF"/>
    <w:rsid w:val="007D3878"/>
    <w:rsid w:val="007D5043"/>
    <w:rsid w:val="007D5B9C"/>
    <w:rsid w:val="007D60BC"/>
    <w:rsid w:val="007D62AA"/>
    <w:rsid w:val="007D62C1"/>
    <w:rsid w:val="007D67F0"/>
    <w:rsid w:val="007D71E1"/>
    <w:rsid w:val="007D7915"/>
    <w:rsid w:val="007D7FF7"/>
    <w:rsid w:val="007E230D"/>
    <w:rsid w:val="007E39BB"/>
    <w:rsid w:val="007E4570"/>
    <w:rsid w:val="007E72E5"/>
    <w:rsid w:val="007E77D3"/>
    <w:rsid w:val="007E79E9"/>
    <w:rsid w:val="007F0B4F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888"/>
    <w:rsid w:val="00805D42"/>
    <w:rsid w:val="00807D3E"/>
    <w:rsid w:val="008101ED"/>
    <w:rsid w:val="00810705"/>
    <w:rsid w:val="00810D67"/>
    <w:rsid w:val="00811F64"/>
    <w:rsid w:val="0081200A"/>
    <w:rsid w:val="00812B89"/>
    <w:rsid w:val="00813BB6"/>
    <w:rsid w:val="00814124"/>
    <w:rsid w:val="008144D6"/>
    <w:rsid w:val="00815F57"/>
    <w:rsid w:val="008179C8"/>
    <w:rsid w:val="00821C0B"/>
    <w:rsid w:val="008240E1"/>
    <w:rsid w:val="008245F5"/>
    <w:rsid w:val="008247D8"/>
    <w:rsid w:val="00824B77"/>
    <w:rsid w:val="00825289"/>
    <w:rsid w:val="008259B1"/>
    <w:rsid w:val="00826141"/>
    <w:rsid w:val="00827145"/>
    <w:rsid w:val="0083075F"/>
    <w:rsid w:val="00833DC6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5E56"/>
    <w:rsid w:val="008566C1"/>
    <w:rsid w:val="00856722"/>
    <w:rsid w:val="00856D25"/>
    <w:rsid w:val="00860544"/>
    <w:rsid w:val="00860F30"/>
    <w:rsid w:val="008643E7"/>
    <w:rsid w:val="008657C3"/>
    <w:rsid w:val="00865CC6"/>
    <w:rsid w:val="00865EC9"/>
    <w:rsid w:val="00866644"/>
    <w:rsid w:val="0087264E"/>
    <w:rsid w:val="008726DA"/>
    <w:rsid w:val="008760CA"/>
    <w:rsid w:val="00876823"/>
    <w:rsid w:val="00876CD1"/>
    <w:rsid w:val="00880D2F"/>
    <w:rsid w:val="00881241"/>
    <w:rsid w:val="00881473"/>
    <w:rsid w:val="0088349C"/>
    <w:rsid w:val="0088359F"/>
    <w:rsid w:val="00883946"/>
    <w:rsid w:val="008841C4"/>
    <w:rsid w:val="008849F7"/>
    <w:rsid w:val="0088514B"/>
    <w:rsid w:val="00886059"/>
    <w:rsid w:val="00886763"/>
    <w:rsid w:val="00891347"/>
    <w:rsid w:val="00891FC2"/>
    <w:rsid w:val="0089497C"/>
    <w:rsid w:val="00895223"/>
    <w:rsid w:val="00895235"/>
    <w:rsid w:val="0089532A"/>
    <w:rsid w:val="00895481"/>
    <w:rsid w:val="00895A8F"/>
    <w:rsid w:val="00897BFE"/>
    <w:rsid w:val="008A0FAB"/>
    <w:rsid w:val="008A3BD0"/>
    <w:rsid w:val="008A3E1F"/>
    <w:rsid w:val="008A4A84"/>
    <w:rsid w:val="008A4E25"/>
    <w:rsid w:val="008A501C"/>
    <w:rsid w:val="008A5036"/>
    <w:rsid w:val="008A61C7"/>
    <w:rsid w:val="008A698A"/>
    <w:rsid w:val="008A7FF3"/>
    <w:rsid w:val="008B35C3"/>
    <w:rsid w:val="008B4298"/>
    <w:rsid w:val="008B6184"/>
    <w:rsid w:val="008B7FB7"/>
    <w:rsid w:val="008C081F"/>
    <w:rsid w:val="008C0B0F"/>
    <w:rsid w:val="008C1E3D"/>
    <w:rsid w:val="008C1F8B"/>
    <w:rsid w:val="008C2143"/>
    <w:rsid w:val="008C2FAE"/>
    <w:rsid w:val="008C30D0"/>
    <w:rsid w:val="008C50E6"/>
    <w:rsid w:val="008C6486"/>
    <w:rsid w:val="008C6574"/>
    <w:rsid w:val="008D3834"/>
    <w:rsid w:val="008D4352"/>
    <w:rsid w:val="008D54A2"/>
    <w:rsid w:val="008D5543"/>
    <w:rsid w:val="008E25C5"/>
    <w:rsid w:val="008E339F"/>
    <w:rsid w:val="008E4342"/>
    <w:rsid w:val="008E6A76"/>
    <w:rsid w:val="008E7C1B"/>
    <w:rsid w:val="008E7F4B"/>
    <w:rsid w:val="008F00AE"/>
    <w:rsid w:val="008F019F"/>
    <w:rsid w:val="008F0C61"/>
    <w:rsid w:val="008F1187"/>
    <w:rsid w:val="008F11B7"/>
    <w:rsid w:val="008F2571"/>
    <w:rsid w:val="008F34E0"/>
    <w:rsid w:val="008F3ADB"/>
    <w:rsid w:val="008F474D"/>
    <w:rsid w:val="008F7FE8"/>
    <w:rsid w:val="00900A3B"/>
    <w:rsid w:val="00904E90"/>
    <w:rsid w:val="009061C0"/>
    <w:rsid w:val="00907434"/>
    <w:rsid w:val="00912A4E"/>
    <w:rsid w:val="00912DF1"/>
    <w:rsid w:val="0091309D"/>
    <w:rsid w:val="00913DEB"/>
    <w:rsid w:val="00914FB0"/>
    <w:rsid w:val="009226F0"/>
    <w:rsid w:val="009230B2"/>
    <w:rsid w:val="00924C6B"/>
    <w:rsid w:val="00924D37"/>
    <w:rsid w:val="00924FF1"/>
    <w:rsid w:val="00937CB6"/>
    <w:rsid w:val="00941405"/>
    <w:rsid w:val="009414EC"/>
    <w:rsid w:val="00942F0A"/>
    <w:rsid w:val="009441F6"/>
    <w:rsid w:val="009448B3"/>
    <w:rsid w:val="00944C9E"/>
    <w:rsid w:val="009512C4"/>
    <w:rsid w:val="00953A38"/>
    <w:rsid w:val="00954557"/>
    <w:rsid w:val="00956C80"/>
    <w:rsid w:val="00957709"/>
    <w:rsid w:val="00957D01"/>
    <w:rsid w:val="009600E3"/>
    <w:rsid w:val="009603F4"/>
    <w:rsid w:val="009607D9"/>
    <w:rsid w:val="00961FBD"/>
    <w:rsid w:val="009625AE"/>
    <w:rsid w:val="0096288F"/>
    <w:rsid w:val="009702C2"/>
    <w:rsid w:val="009702CE"/>
    <w:rsid w:val="00970D16"/>
    <w:rsid w:val="009717A2"/>
    <w:rsid w:val="009717C7"/>
    <w:rsid w:val="0097231F"/>
    <w:rsid w:val="00972F2A"/>
    <w:rsid w:val="00975FEF"/>
    <w:rsid w:val="00976E17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87776"/>
    <w:rsid w:val="00987D3E"/>
    <w:rsid w:val="00994502"/>
    <w:rsid w:val="00994CE3"/>
    <w:rsid w:val="0099506F"/>
    <w:rsid w:val="00997AB9"/>
    <w:rsid w:val="009A1F60"/>
    <w:rsid w:val="009A2B60"/>
    <w:rsid w:val="009A2FEA"/>
    <w:rsid w:val="009A3A1F"/>
    <w:rsid w:val="009A4181"/>
    <w:rsid w:val="009A57DC"/>
    <w:rsid w:val="009A5857"/>
    <w:rsid w:val="009A7FEA"/>
    <w:rsid w:val="009B0127"/>
    <w:rsid w:val="009B16E2"/>
    <w:rsid w:val="009B27E5"/>
    <w:rsid w:val="009B2BA2"/>
    <w:rsid w:val="009B31C6"/>
    <w:rsid w:val="009B7023"/>
    <w:rsid w:val="009B7511"/>
    <w:rsid w:val="009C063C"/>
    <w:rsid w:val="009C0A23"/>
    <w:rsid w:val="009C152A"/>
    <w:rsid w:val="009C183F"/>
    <w:rsid w:val="009C2CC6"/>
    <w:rsid w:val="009C4632"/>
    <w:rsid w:val="009C5EE0"/>
    <w:rsid w:val="009C6C4C"/>
    <w:rsid w:val="009C74A2"/>
    <w:rsid w:val="009D11A6"/>
    <w:rsid w:val="009D1466"/>
    <w:rsid w:val="009D345A"/>
    <w:rsid w:val="009D35FB"/>
    <w:rsid w:val="009D58E7"/>
    <w:rsid w:val="009D5E70"/>
    <w:rsid w:val="009D612D"/>
    <w:rsid w:val="009D7EDD"/>
    <w:rsid w:val="009E09E0"/>
    <w:rsid w:val="009E1ABE"/>
    <w:rsid w:val="009E37EA"/>
    <w:rsid w:val="009E3E13"/>
    <w:rsid w:val="009E4BBA"/>
    <w:rsid w:val="009E4E3A"/>
    <w:rsid w:val="009E55A3"/>
    <w:rsid w:val="009E5643"/>
    <w:rsid w:val="009E5C1D"/>
    <w:rsid w:val="009E627B"/>
    <w:rsid w:val="009E6F4E"/>
    <w:rsid w:val="009E7EE6"/>
    <w:rsid w:val="009F12DA"/>
    <w:rsid w:val="009F1EAA"/>
    <w:rsid w:val="009F22E7"/>
    <w:rsid w:val="009F41BF"/>
    <w:rsid w:val="009F77A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16C1D"/>
    <w:rsid w:val="00A17CDA"/>
    <w:rsid w:val="00A23824"/>
    <w:rsid w:val="00A23FBF"/>
    <w:rsid w:val="00A24CFE"/>
    <w:rsid w:val="00A24F97"/>
    <w:rsid w:val="00A25341"/>
    <w:rsid w:val="00A25D09"/>
    <w:rsid w:val="00A26315"/>
    <w:rsid w:val="00A265F1"/>
    <w:rsid w:val="00A26772"/>
    <w:rsid w:val="00A2698D"/>
    <w:rsid w:val="00A26BD5"/>
    <w:rsid w:val="00A26E31"/>
    <w:rsid w:val="00A26FE4"/>
    <w:rsid w:val="00A277DA"/>
    <w:rsid w:val="00A27FD8"/>
    <w:rsid w:val="00A30C0B"/>
    <w:rsid w:val="00A30EBD"/>
    <w:rsid w:val="00A31123"/>
    <w:rsid w:val="00A32298"/>
    <w:rsid w:val="00A33BCB"/>
    <w:rsid w:val="00A3568C"/>
    <w:rsid w:val="00A35842"/>
    <w:rsid w:val="00A369E3"/>
    <w:rsid w:val="00A404A2"/>
    <w:rsid w:val="00A41BE1"/>
    <w:rsid w:val="00A426F6"/>
    <w:rsid w:val="00A42D74"/>
    <w:rsid w:val="00A44174"/>
    <w:rsid w:val="00A44441"/>
    <w:rsid w:val="00A4701B"/>
    <w:rsid w:val="00A47A8D"/>
    <w:rsid w:val="00A47C0A"/>
    <w:rsid w:val="00A47F56"/>
    <w:rsid w:val="00A526CD"/>
    <w:rsid w:val="00A527DD"/>
    <w:rsid w:val="00A52826"/>
    <w:rsid w:val="00A55B7B"/>
    <w:rsid w:val="00A61A6D"/>
    <w:rsid w:val="00A642A5"/>
    <w:rsid w:val="00A6563B"/>
    <w:rsid w:val="00A6603D"/>
    <w:rsid w:val="00A66401"/>
    <w:rsid w:val="00A6681B"/>
    <w:rsid w:val="00A66D70"/>
    <w:rsid w:val="00A66E1D"/>
    <w:rsid w:val="00A7167A"/>
    <w:rsid w:val="00A7174A"/>
    <w:rsid w:val="00A730FB"/>
    <w:rsid w:val="00A75430"/>
    <w:rsid w:val="00A75C7B"/>
    <w:rsid w:val="00A769ED"/>
    <w:rsid w:val="00A76B38"/>
    <w:rsid w:val="00A77311"/>
    <w:rsid w:val="00A850E4"/>
    <w:rsid w:val="00A85844"/>
    <w:rsid w:val="00A86320"/>
    <w:rsid w:val="00A87CC2"/>
    <w:rsid w:val="00A87E0B"/>
    <w:rsid w:val="00A90F89"/>
    <w:rsid w:val="00A921F5"/>
    <w:rsid w:val="00A9554F"/>
    <w:rsid w:val="00A97CFB"/>
    <w:rsid w:val="00AA0E96"/>
    <w:rsid w:val="00AA0F42"/>
    <w:rsid w:val="00AA1CD8"/>
    <w:rsid w:val="00AA2101"/>
    <w:rsid w:val="00AA2E11"/>
    <w:rsid w:val="00AA4491"/>
    <w:rsid w:val="00AA4960"/>
    <w:rsid w:val="00AA5067"/>
    <w:rsid w:val="00AA506B"/>
    <w:rsid w:val="00AA7B44"/>
    <w:rsid w:val="00AB2C60"/>
    <w:rsid w:val="00AB4D2B"/>
    <w:rsid w:val="00AB53D0"/>
    <w:rsid w:val="00AB621D"/>
    <w:rsid w:val="00AB735E"/>
    <w:rsid w:val="00AB7471"/>
    <w:rsid w:val="00AC05C9"/>
    <w:rsid w:val="00AC0C05"/>
    <w:rsid w:val="00AC13B4"/>
    <w:rsid w:val="00AC3691"/>
    <w:rsid w:val="00AC4747"/>
    <w:rsid w:val="00AC5096"/>
    <w:rsid w:val="00AC6296"/>
    <w:rsid w:val="00AC62D5"/>
    <w:rsid w:val="00AC77E4"/>
    <w:rsid w:val="00AD1301"/>
    <w:rsid w:val="00AD20F9"/>
    <w:rsid w:val="00AD2BFD"/>
    <w:rsid w:val="00AD357F"/>
    <w:rsid w:val="00AD4659"/>
    <w:rsid w:val="00AD48B6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F05F6"/>
    <w:rsid w:val="00AF2060"/>
    <w:rsid w:val="00AF3A20"/>
    <w:rsid w:val="00AF42D5"/>
    <w:rsid w:val="00AF441F"/>
    <w:rsid w:val="00AF5277"/>
    <w:rsid w:val="00AF5E87"/>
    <w:rsid w:val="00AF5F9D"/>
    <w:rsid w:val="00AF756C"/>
    <w:rsid w:val="00B00EF9"/>
    <w:rsid w:val="00B03C57"/>
    <w:rsid w:val="00B04C45"/>
    <w:rsid w:val="00B0577B"/>
    <w:rsid w:val="00B069D2"/>
    <w:rsid w:val="00B0757E"/>
    <w:rsid w:val="00B12D3D"/>
    <w:rsid w:val="00B15C96"/>
    <w:rsid w:val="00B165BA"/>
    <w:rsid w:val="00B169E6"/>
    <w:rsid w:val="00B173C4"/>
    <w:rsid w:val="00B17E01"/>
    <w:rsid w:val="00B223E8"/>
    <w:rsid w:val="00B22474"/>
    <w:rsid w:val="00B224E9"/>
    <w:rsid w:val="00B2258C"/>
    <w:rsid w:val="00B2307A"/>
    <w:rsid w:val="00B23F95"/>
    <w:rsid w:val="00B24CF0"/>
    <w:rsid w:val="00B250D2"/>
    <w:rsid w:val="00B2654C"/>
    <w:rsid w:val="00B268A6"/>
    <w:rsid w:val="00B26DD5"/>
    <w:rsid w:val="00B303EB"/>
    <w:rsid w:val="00B31734"/>
    <w:rsid w:val="00B32E07"/>
    <w:rsid w:val="00B33737"/>
    <w:rsid w:val="00B33B9F"/>
    <w:rsid w:val="00B35C6D"/>
    <w:rsid w:val="00B360B1"/>
    <w:rsid w:val="00B37E4F"/>
    <w:rsid w:val="00B40A1F"/>
    <w:rsid w:val="00B40D12"/>
    <w:rsid w:val="00B41791"/>
    <w:rsid w:val="00B41A4B"/>
    <w:rsid w:val="00B439A7"/>
    <w:rsid w:val="00B44E57"/>
    <w:rsid w:val="00B460C2"/>
    <w:rsid w:val="00B463E3"/>
    <w:rsid w:val="00B4727C"/>
    <w:rsid w:val="00B5087C"/>
    <w:rsid w:val="00B5098B"/>
    <w:rsid w:val="00B53609"/>
    <w:rsid w:val="00B55185"/>
    <w:rsid w:val="00B55260"/>
    <w:rsid w:val="00B560EB"/>
    <w:rsid w:val="00B561EC"/>
    <w:rsid w:val="00B5753C"/>
    <w:rsid w:val="00B57C2B"/>
    <w:rsid w:val="00B61281"/>
    <w:rsid w:val="00B6185A"/>
    <w:rsid w:val="00B61F09"/>
    <w:rsid w:val="00B65053"/>
    <w:rsid w:val="00B6522E"/>
    <w:rsid w:val="00B660B8"/>
    <w:rsid w:val="00B66DCF"/>
    <w:rsid w:val="00B674AB"/>
    <w:rsid w:val="00B6763E"/>
    <w:rsid w:val="00B706C0"/>
    <w:rsid w:val="00B70743"/>
    <w:rsid w:val="00B721F2"/>
    <w:rsid w:val="00B743FC"/>
    <w:rsid w:val="00B7479A"/>
    <w:rsid w:val="00B7579C"/>
    <w:rsid w:val="00B75959"/>
    <w:rsid w:val="00B760D2"/>
    <w:rsid w:val="00B81F14"/>
    <w:rsid w:val="00B843FA"/>
    <w:rsid w:val="00B84829"/>
    <w:rsid w:val="00B8767B"/>
    <w:rsid w:val="00B903BF"/>
    <w:rsid w:val="00B9353B"/>
    <w:rsid w:val="00B9357B"/>
    <w:rsid w:val="00B9408B"/>
    <w:rsid w:val="00B945D0"/>
    <w:rsid w:val="00B95176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A7AB6"/>
    <w:rsid w:val="00BB10C5"/>
    <w:rsid w:val="00BB2C4F"/>
    <w:rsid w:val="00BB37CA"/>
    <w:rsid w:val="00BB532A"/>
    <w:rsid w:val="00BB6A0F"/>
    <w:rsid w:val="00BB70AB"/>
    <w:rsid w:val="00BC08C3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6FEB"/>
    <w:rsid w:val="00BC7601"/>
    <w:rsid w:val="00BC7E87"/>
    <w:rsid w:val="00BC7EB5"/>
    <w:rsid w:val="00BD359A"/>
    <w:rsid w:val="00BD35FC"/>
    <w:rsid w:val="00BD434E"/>
    <w:rsid w:val="00BD5116"/>
    <w:rsid w:val="00BD56D8"/>
    <w:rsid w:val="00BD5F89"/>
    <w:rsid w:val="00BD6068"/>
    <w:rsid w:val="00BE091E"/>
    <w:rsid w:val="00BE2C2F"/>
    <w:rsid w:val="00BE2EF0"/>
    <w:rsid w:val="00BE2F5C"/>
    <w:rsid w:val="00BE458C"/>
    <w:rsid w:val="00BE476C"/>
    <w:rsid w:val="00BE7C96"/>
    <w:rsid w:val="00BF1269"/>
    <w:rsid w:val="00BF53E3"/>
    <w:rsid w:val="00C0063B"/>
    <w:rsid w:val="00C00CA7"/>
    <w:rsid w:val="00C0296D"/>
    <w:rsid w:val="00C05750"/>
    <w:rsid w:val="00C05FEF"/>
    <w:rsid w:val="00C06DE6"/>
    <w:rsid w:val="00C073B0"/>
    <w:rsid w:val="00C07E34"/>
    <w:rsid w:val="00C1021F"/>
    <w:rsid w:val="00C103A3"/>
    <w:rsid w:val="00C10E59"/>
    <w:rsid w:val="00C110D7"/>
    <w:rsid w:val="00C111AE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606E"/>
    <w:rsid w:val="00C304E2"/>
    <w:rsid w:val="00C31613"/>
    <w:rsid w:val="00C31B68"/>
    <w:rsid w:val="00C3255B"/>
    <w:rsid w:val="00C32BB0"/>
    <w:rsid w:val="00C32CE9"/>
    <w:rsid w:val="00C36AD0"/>
    <w:rsid w:val="00C3742F"/>
    <w:rsid w:val="00C37617"/>
    <w:rsid w:val="00C379EA"/>
    <w:rsid w:val="00C400C8"/>
    <w:rsid w:val="00C44CB6"/>
    <w:rsid w:val="00C44DC7"/>
    <w:rsid w:val="00C45571"/>
    <w:rsid w:val="00C45732"/>
    <w:rsid w:val="00C50DD9"/>
    <w:rsid w:val="00C53D61"/>
    <w:rsid w:val="00C5409D"/>
    <w:rsid w:val="00C55355"/>
    <w:rsid w:val="00C572E2"/>
    <w:rsid w:val="00C57902"/>
    <w:rsid w:val="00C604F4"/>
    <w:rsid w:val="00C60A1C"/>
    <w:rsid w:val="00C6226B"/>
    <w:rsid w:val="00C63787"/>
    <w:rsid w:val="00C63F8B"/>
    <w:rsid w:val="00C64477"/>
    <w:rsid w:val="00C64825"/>
    <w:rsid w:val="00C65B11"/>
    <w:rsid w:val="00C67A8C"/>
    <w:rsid w:val="00C71967"/>
    <w:rsid w:val="00C73513"/>
    <w:rsid w:val="00C7360D"/>
    <w:rsid w:val="00C73FCA"/>
    <w:rsid w:val="00C74113"/>
    <w:rsid w:val="00C74853"/>
    <w:rsid w:val="00C759C8"/>
    <w:rsid w:val="00C75D73"/>
    <w:rsid w:val="00C7683D"/>
    <w:rsid w:val="00C76D93"/>
    <w:rsid w:val="00C76EC5"/>
    <w:rsid w:val="00C7716E"/>
    <w:rsid w:val="00C8096D"/>
    <w:rsid w:val="00C81ABE"/>
    <w:rsid w:val="00C81F67"/>
    <w:rsid w:val="00C8633D"/>
    <w:rsid w:val="00C86AC7"/>
    <w:rsid w:val="00C86AE7"/>
    <w:rsid w:val="00C87D8F"/>
    <w:rsid w:val="00C903BC"/>
    <w:rsid w:val="00C908E2"/>
    <w:rsid w:val="00C912E2"/>
    <w:rsid w:val="00C91BE3"/>
    <w:rsid w:val="00C92372"/>
    <w:rsid w:val="00C9361A"/>
    <w:rsid w:val="00C940DC"/>
    <w:rsid w:val="00C947E9"/>
    <w:rsid w:val="00C94B13"/>
    <w:rsid w:val="00C952A3"/>
    <w:rsid w:val="00C955B0"/>
    <w:rsid w:val="00C95B4C"/>
    <w:rsid w:val="00C95B8D"/>
    <w:rsid w:val="00C963B8"/>
    <w:rsid w:val="00C96E0D"/>
    <w:rsid w:val="00C975E5"/>
    <w:rsid w:val="00C97735"/>
    <w:rsid w:val="00C97C4F"/>
    <w:rsid w:val="00C97C92"/>
    <w:rsid w:val="00C97D9E"/>
    <w:rsid w:val="00CA0550"/>
    <w:rsid w:val="00CA126B"/>
    <w:rsid w:val="00CA13AC"/>
    <w:rsid w:val="00CA155D"/>
    <w:rsid w:val="00CA21B4"/>
    <w:rsid w:val="00CA2F5C"/>
    <w:rsid w:val="00CA36DB"/>
    <w:rsid w:val="00CA37F6"/>
    <w:rsid w:val="00CA3D6C"/>
    <w:rsid w:val="00CA4D67"/>
    <w:rsid w:val="00CA56EB"/>
    <w:rsid w:val="00CA735F"/>
    <w:rsid w:val="00CB04AE"/>
    <w:rsid w:val="00CB10A0"/>
    <w:rsid w:val="00CB1CBD"/>
    <w:rsid w:val="00CB2872"/>
    <w:rsid w:val="00CB28EC"/>
    <w:rsid w:val="00CB4CE8"/>
    <w:rsid w:val="00CB4EE0"/>
    <w:rsid w:val="00CB5D78"/>
    <w:rsid w:val="00CB7412"/>
    <w:rsid w:val="00CB7949"/>
    <w:rsid w:val="00CC028D"/>
    <w:rsid w:val="00CC0471"/>
    <w:rsid w:val="00CC1039"/>
    <w:rsid w:val="00CC3702"/>
    <w:rsid w:val="00CC46BA"/>
    <w:rsid w:val="00CC5DD0"/>
    <w:rsid w:val="00CD0975"/>
    <w:rsid w:val="00CD102A"/>
    <w:rsid w:val="00CD181A"/>
    <w:rsid w:val="00CD22D4"/>
    <w:rsid w:val="00CD23F4"/>
    <w:rsid w:val="00CD6124"/>
    <w:rsid w:val="00CD7083"/>
    <w:rsid w:val="00CD75B2"/>
    <w:rsid w:val="00CD76F7"/>
    <w:rsid w:val="00CE1688"/>
    <w:rsid w:val="00CE1BFA"/>
    <w:rsid w:val="00CE239E"/>
    <w:rsid w:val="00CE4B33"/>
    <w:rsid w:val="00CE4B4F"/>
    <w:rsid w:val="00CE5F2F"/>
    <w:rsid w:val="00CE64A6"/>
    <w:rsid w:val="00CE691D"/>
    <w:rsid w:val="00CE7C21"/>
    <w:rsid w:val="00CE7C64"/>
    <w:rsid w:val="00CF0653"/>
    <w:rsid w:val="00CF1017"/>
    <w:rsid w:val="00CF199C"/>
    <w:rsid w:val="00CF3F0B"/>
    <w:rsid w:val="00CF47A3"/>
    <w:rsid w:val="00CF5227"/>
    <w:rsid w:val="00CF5AD5"/>
    <w:rsid w:val="00CF5E0D"/>
    <w:rsid w:val="00CF6FE3"/>
    <w:rsid w:val="00D0070D"/>
    <w:rsid w:val="00D01F57"/>
    <w:rsid w:val="00D023A7"/>
    <w:rsid w:val="00D02945"/>
    <w:rsid w:val="00D02AB2"/>
    <w:rsid w:val="00D03E52"/>
    <w:rsid w:val="00D03F54"/>
    <w:rsid w:val="00D04CF8"/>
    <w:rsid w:val="00D0620F"/>
    <w:rsid w:val="00D06A7E"/>
    <w:rsid w:val="00D06E23"/>
    <w:rsid w:val="00D07D2B"/>
    <w:rsid w:val="00D1189D"/>
    <w:rsid w:val="00D11D76"/>
    <w:rsid w:val="00D1233B"/>
    <w:rsid w:val="00D13A2A"/>
    <w:rsid w:val="00D14ED6"/>
    <w:rsid w:val="00D14F49"/>
    <w:rsid w:val="00D156EA"/>
    <w:rsid w:val="00D1596F"/>
    <w:rsid w:val="00D15CD1"/>
    <w:rsid w:val="00D168D6"/>
    <w:rsid w:val="00D16FEA"/>
    <w:rsid w:val="00D17401"/>
    <w:rsid w:val="00D17E30"/>
    <w:rsid w:val="00D21334"/>
    <w:rsid w:val="00D21342"/>
    <w:rsid w:val="00D24425"/>
    <w:rsid w:val="00D24B7F"/>
    <w:rsid w:val="00D254B5"/>
    <w:rsid w:val="00D2708D"/>
    <w:rsid w:val="00D27173"/>
    <w:rsid w:val="00D30998"/>
    <w:rsid w:val="00D32139"/>
    <w:rsid w:val="00D34229"/>
    <w:rsid w:val="00D349CF"/>
    <w:rsid w:val="00D359F4"/>
    <w:rsid w:val="00D36120"/>
    <w:rsid w:val="00D3711F"/>
    <w:rsid w:val="00D37850"/>
    <w:rsid w:val="00D417C3"/>
    <w:rsid w:val="00D41886"/>
    <w:rsid w:val="00D41E6D"/>
    <w:rsid w:val="00D44274"/>
    <w:rsid w:val="00D44690"/>
    <w:rsid w:val="00D4660C"/>
    <w:rsid w:val="00D46651"/>
    <w:rsid w:val="00D506A8"/>
    <w:rsid w:val="00D512AE"/>
    <w:rsid w:val="00D51F6F"/>
    <w:rsid w:val="00D53D82"/>
    <w:rsid w:val="00D53EBA"/>
    <w:rsid w:val="00D54DF7"/>
    <w:rsid w:val="00D56124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1C8"/>
    <w:rsid w:val="00D6737B"/>
    <w:rsid w:val="00D67E05"/>
    <w:rsid w:val="00D67F61"/>
    <w:rsid w:val="00D7012B"/>
    <w:rsid w:val="00D71970"/>
    <w:rsid w:val="00D72330"/>
    <w:rsid w:val="00D72E65"/>
    <w:rsid w:val="00D740CB"/>
    <w:rsid w:val="00D742B4"/>
    <w:rsid w:val="00D74755"/>
    <w:rsid w:val="00D752E0"/>
    <w:rsid w:val="00D76769"/>
    <w:rsid w:val="00D77AAB"/>
    <w:rsid w:val="00D80D92"/>
    <w:rsid w:val="00D8287E"/>
    <w:rsid w:val="00D8455B"/>
    <w:rsid w:val="00D853FC"/>
    <w:rsid w:val="00D85D61"/>
    <w:rsid w:val="00D86783"/>
    <w:rsid w:val="00D901B6"/>
    <w:rsid w:val="00D90E77"/>
    <w:rsid w:val="00D91468"/>
    <w:rsid w:val="00D91E58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60D1"/>
    <w:rsid w:val="00D97548"/>
    <w:rsid w:val="00DA06E6"/>
    <w:rsid w:val="00DA0A52"/>
    <w:rsid w:val="00DA1F57"/>
    <w:rsid w:val="00DA2AE4"/>
    <w:rsid w:val="00DA2AE6"/>
    <w:rsid w:val="00DA3FC9"/>
    <w:rsid w:val="00DA462D"/>
    <w:rsid w:val="00DA4840"/>
    <w:rsid w:val="00DA4E1D"/>
    <w:rsid w:val="00DA5D12"/>
    <w:rsid w:val="00DB064F"/>
    <w:rsid w:val="00DB07CB"/>
    <w:rsid w:val="00DB099A"/>
    <w:rsid w:val="00DB11BA"/>
    <w:rsid w:val="00DB476D"/>
    <w:rsid w:val="00DB50F8"/>
    <w:rsid w:val="00DB5F01"/>
    <w:rsid w:val="00DB60DA"/>
    <w:rsid w:val="00DB7A33"/>
    <w:rsid w:val="00DB7EE3"/>
    <w:rsid w:val="00DC0144"/>
    <w:rsid w:val="00DC0643"/>
    <w:rsid w:val="00DC1804"/>
    <w:rsid w:val="00DC33B4"/>
    <w:rsid w:val="00DC47BD"/>
    <w:rsid w:val="00DC5AC1"/>
    <w:rsid w:val="00DC74E1"/>
    <w:rsid w:val="00DC7D90"/>
    <w:rsid w:val="00DD2049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493C"/>
    <w:rsid w:val="00DE738A"/>
    <w:rsid w:val="00DF0DAC"/>
    <w:rsid w:val="00DF1DB2"/>
    <w:rsid w:val="00DF288E"/>
    <w:rsid w:val="00DF3B85"/>
    <w:rsid w:val="00DF3C2E"/>
    <w:rsid w:val="00DF3D1B"/>
    <w:rsid w:val="00DF46EB"/>
    <w:rsid w:val="00DF5BBA"/>
    <w:rsid w:val="00DF6D49"/>
    <w:rsid w:val="00E008C2"/>
    <w:rsid w:val="00E0106A"/>
    <w:rsid w:val="00E01602"/>
    <w:rsid w:val="00E0279D"/>
    <w:rsid w:val="00E05CEF"/>
    <w:rsid w:val="00E0624B"/>
    <w:rsid w:val="00E0664D"/>
    <w:rsid w:val="00E11053"/>
    <w:rsid w:val="00E1334C"/>
    <w:rsid w:val="00E13A51"/>
    <w:rsid w:val="00E141BB"/>
    <w:rsid w:val="00E144F4"/>
    <w:rsid w:val="00E145B6"/>
    <w:rsid w:val="00E16221"/>
    <w:rsid w:val="00E162A6"/>
    <w:rsid w:val="00E164AB"/>
    <w:rsid w:val="00E16B1B"/>
    <w:rsid w:val="00E16E25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57F6"/>
    <w:rsid w:val="00E37C5C"/>
    <w:rsid w:val="00E4034B"/>
    <w:rsid w:val="00E41440"/>
    <w:rsid w:val="00E41A91"/>
    <w:rsid w:val="00E4272A"/>
    <w:rsid w:val="00E4307E"/>
    <w:rsid w:val="00E431A0"/>
    <w:rsid w:val="00E43B5B"/>
    <w:rsid w:val="00E44A14"/>
    <w:rsid w:val="00E466DE"/>
    <w:rsid w:val="00E518D6"/>
    <w:rsid w:val="00E5194F"/>
    <w:rsid w:val="00E54912"/>
    <w:rsid w:val="00E558E9"/>
    <w:rsid w:val="00E6036B"/>
    <w:rsid w:val="00E6203D"/>
    <w:rsid w:val="00E63780"/>
    <w:rsid w:val="00E66FE6"/>
    <w:rsid w:val="00E67242"/>
    <w:rsid w:val="00E67955"/>
    <w:rsid w:val="00E70465"/>
    <w:rsid w:val="00E71AF2"/>
    <w:rsid w:val="00E722E6"/>
    <w:rsid w:val="00E744E7"/>
    <w:rsid w:val="00E74756"/>
    <w:rsid w:val="00E74B4D"/>
    <w:rsid w:val="00E76F99"/>
    <w:rsid w:val="00E771EB"/>
    <w:rsid w:val="00E806D8"/>
    <w:rsid w:val="00E810A0"/>
    <w:rsid w:val="00E81B2A"/>
    <w:rsid w:val="00E81B69"/>
    <w:rsid w:val="00E823DC"/>
    <w:rsid w:val="00E82EDC"/>
    <w:rsid w:val="00E83BE3"/>
    <w:rsid w:val="00E852C8"/>
    <w:rsid w:val="00E8729E"/>
    <w:rsid w:val="00E9257A"/>
    <w:rsid w:val="00E96226"/>
    <w:rsid w:val="00E96367"/>
    <w:rsid w:val="00E97108"/>
    <w:rsid w:val="00EA0134"/>
    <w:rsid w:val="00EA2AB7"/>
    <w:rsid w:val="00EA2E4F"/>
    <w:rsid w:val="00EA3505"/>
    <w:rsid w:val="00EA37C5"/>
    <w:rsid w:val="00EA41BF"/>
    <w:rsid w:val="00EA699A"/>
    <w:rsid w:val="00EA7721"/>
    <w:rsid w:val="00EB020F"/>
    <w:rsid w:val="00EB0268"/>
    <w:rsid w:val="00EB191C"/>
    <w:rsid w:val="00EB1C23"/>
    <w:rsid w:val="00EB1E1F"/>
    <w:rsid w:val="00EB3AD0"/>
    <w:rsid w:val="00EB4224"/>
    <w:rsid w:val="00EB42CF"/>
    <w:rsid w:val="00EB5B69"/>
    <w:rsid w:val="00EB738B"/>
    <w:rsid w:val="00EC028F"/>
    <w:rsid w:val="00EC142B"/>
    <w:rsid w:val="00EC202A"/>
    <w:rsid w:val="00EC22EC"/>
    <w:rsid w:val="00EC2E97"/>
    <w:rsid w:val="00EC3A05"/>
    <w:rsid w:val="00EC4D97"/>
    <w:rsid w:val="00EC5475"/>
    <w:rsid w:val="00EC5B1C"/>
    <w:rsid w:val="00EC633C"/>
    <w:rsid w:val="00EC7250"/>
    <w:rsid w:val="00ED0E06"/>
    <w:rsid w:val="00ED18FE"/>
    <w:rsid w:val="00ED2AF0"/>
    <w:rsid w:val="00ED2B70"/>
    <w:rsid w:val="00ED416E"/>
    <w:rsid w:val="00ED42AD"/>
    <w:rsid w:val="00ED5054"/>
    <w:rsid w:val="00ED575B"/>
    <w:rsid w:val="00ED68B4"/>
    <w:rsid w:val="00EE0B83"/>
    <w:rsid w:val="00EE1346"/>
    <w:rsid w:val="00EE1A11"/>
    <w:rsid w:val="00EE2354"/>
    <w:rsid w:val="00EE252F"/>
    <w:rsid w:val="00EE5879"/>
    <w:rsid w:val="00EE5D07"/>
    <w:rsid w:val="00EE6069"/>
    <w:rsid w:val="00EE759D"/>
    <w:rsid w:val="00EF063B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5514"/>
    <w:rsid w:val="00F0733F"/>
    <w:rsid w:val="00F075C9"/>
    <w:rsid w:val="00F10748"/>
    <w:rsid w:val="00F10F26"/>
    <w:rsid w:val="00F11188"/>
    <w:rsid w:val="00F115B0"/>
    <w:rsid w:val="00F1460E"/>
    <w:rsid w:val="00F16536"/>
    <w:rsid w:val="00F176E9"/>
    <w:rsid w:val="00F204D4"/>
    <w:rsid w:val="00F20753"/>
    <w:rsid w:val="00F2270A"/>
    <w:rsid w:val="00F25FAB"/>
    <w:rsid w:val="00F262BD"/>
    <w:rsid w:val="00F26C49"/>
    <w:rsid w:val="00F26C72"/>
    <w:rsid w:val="00F26E33"/>
    <w:rsid w:val="00F275ED"/>
    <w:rsid w:val="00F27BDC"/>
    <w:rsid w:val="00F27DF5"/>
    <w:rsid w:val="00F319EE"/>
    <w:rsid w:val="00F32588"/>
    <w:rsid w:val="00F333BF"/>
    <w:rsid w:val="00F3509A"/>
    <w:rsid w:val="00F35754"/>
    <w:rsid w:val="00F36344"/>
    <w:rsid w:val="00F36726"/>
    <w:rsid w:val="00F40524"/>
    <w:rsid w:val="00F40A6B"/>
    <w:rsid w:val="00F41CF8"/>
    <w:rsid w:val="00F4252F"/>
    <w:rsid w:val="00F45D82"/>
    <w:rsid w:val="00F466D2"/>
    <w:rsid w:val="00F4750D"/>
    <w:rsid w:val="00F4780E"/>
    <w:rsid w:val="00F53243"/>
    <w:rsid w:val="00F558E3"/>
    <w:rsid w:val="00F56F21"/>
    <w:rsid w:val="00F57FDF"/>
    <w:rsid w:val="00F626A3"/>
    <w:rsid w:val="00F63F7A"/>
    <w:rsid w:val="00F641F6"/>
    <w:rsid w:val="00F64711"/>
    <w:rsid w:val="00F64A46"/>
    <w:rsid w:val="00F65806"/>
    <w:rsid w:val="00F65CDF"/>
    <w:rsid w:val="00F662C5"/>
    <w:rsid w:val="00F66FEB"/>
    <w:rsid w:val="00F719A2"/>
    <w:rsid w:val="00F73D26"/>
    <w:rsid w:val="00F741C5"/>
    <w:rsid w:val="00F747E7"/>
    <w:rsid w:val="00F75455"/>
    <w:rsid w:val="00F763AC"/>
    <w:rsid w:val="00F7666C"/>
    <w:rsid w:val="00F800F8"/>
    <w:rsid w:val="00F81940"/>
    <w:rsid w:val="00F81AF8"/>
    <w:rsid w:val="00F81AFF"/>
    <w:rsid w:val="00F81F85"/>
    <w:rsid w:val="00F82ED0"/>
    <w:rsid w:val="00F845EE"/>
    <w:rsid w:val="00F8649F"/>
    <w:rsid w:val="00F877C0"/>
    <w:rsid w:val="00F87946"/>
    <w:rsid w:val="00F87F6D"/>
    <w:rsid w:val="00F904E8"/>
    <w:rsid w:val="00F907A4"/>
    <w:rsid w:val="00F92200"/>
    <w:rsid w:val="00F92B19"/>
    <w:rsid w:val="00F937EA"/>
    <w:rsid w:val="00F93D8B"/>
    <w:rsid w:val="00F9657B"/>
    <w:rsid w:val="00FA03C9"/>
    <w:rsid w:val="00FA24BB"/>
    <w:rsid w:val="00FA3A4C"/>
    <w:rsid w:val="00FA4E5F"/>
    <w:rsid w:val="00FA5AA7"/>
    <w:rsid w:val="00FA6555"/>
    <w:rsid w:val="00FA6A03"/>
    <w:rsid w:val="00FA6EEF"/>
    <w:rsid w:val="00FA7BB7"/>
    <w:rsid w:val="00FA7EE8"/>
    <w:rsid w:val="00FB005A"/>
    <w:rsid w:val="00FB0C09"/>
    <w:rsid w:val="00FB0E2A"/>
    <w:rsid w:val="00FB16B3"/>
    <w:rsid w:val="00FB18F3"/>
    <w:rsid w:val="00FB39CD"/>
    <w:rsid w:val="00FB48DF"/>
    <w:rsid w:val="00FB5B97"/>
    <w:rsid w:val="00FB60B2"/>
    <w:rsid w:val="00FB630E"/>
    <w:rsid w:val="00FB7F57"/>
    <w:rsid w:val="00FC0122"/>
    <w:rsid w:val="00FC10A4"/>
    <w:rsid w:val="00FC1422"/>
    <w:rsid w:val="00FC1DD0"/>
    <w:rsid w:val="00FC2DE6"/>
    <w:rsid w:val="00FC4891"/>
    <w:rsid w:val="00FD011F"/>
    <w:rsid w:val="00FD1C43"/>
    <w:rsid w:val="00FD20A9"/>
    <w:rsid w:val="00FD2118"/>
    <w:rsid w:val="00FD2763"/>
    <w:rsid w:val="00FE1269"/>
    <w:rsid w:val="00FE23BC"/>
    <w:rsid w:val="00FE2AF3"/>
    <w:rsid w:val="00FE300D"/>
    <w:rsid w:val="00FE3A0E"/>
    <w:rsid w:val="00FE45F6"/>
    <w:rsid w:val="00FE4B68"/>
    <w:rsid w:val="00FE51EC"/>
    <w:rsid w:val="00FE5F80"/>
    <w:rsid w:val="00FE6880"/>
    <w:rsid w:val="00FF02D5"/>
    <w:rsid w:val="00FF0A1E"/>
    <w:rsid w:val="00FF0C5F"/>
    <w:rsid w:val="00FF1058"/>
    <w:rsid w:val="00FF1D6D"/>
    <w:rsid w:val="00FF2A16"/>
    <w:rsid w:val="00FF34D7"/>
    <w:rsid w:val="00FF4CDC"/>
    <w:rsid w:val="00FF4E2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7635D371-9855-A940-94B1-06B7488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9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eyfi12e381gjnt3yquqx5/June-SC-meeting-participants..xlsx?rlkey=zyypfjhlp5p2x183nqeo4mk4f&amp;dl=0" TargetMode="External"/><Relationship Id="rId13" Type="http://schemas.openxmlformats.org/officeDocument/2006/relationships/hyperlink" Target="https://www.ctbos.org/wp-content/uploads/CT-BOS-6.16.23-SC-Slide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tbos.org/wp-content/uploads/CT-BOS-6.16.23-SC-Slides.pdf" TargetMode="External"/><Relationship Id="rId17" Type="http://schemas.openxmlformats.org/officeDocument/2006/relationships/hyperlink" Target="https://www.dropbox.com/s/dj09e61ca9xqe2q/CodeConduct%202023%20Updates%20v1.docx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tbos.org/wp-content/uploads/Spanish-Surve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307371561?pwd=b0VQaTVuWFNIa3A4bDBaa2ZNUjN0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2024-Participant-Survey-English-v2.pdf" TargetMode="External"/><Relationship Id="rId10" Type="http://schemas.openxmlformats.org/officeDocument/2006/relationships/hyperlink" Target="mailto:ctbosco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tbos.org/about-can-reps/" TargetMode="External"/><Relationship Id="rId14" Type="http://schemas.openxmlformats.org/officeDocument/2006/relationships/hyperlink" Target="https://www.dropbox.com/scl/fi/tz3i1t378pbgrkbisyouf/Spending-Feedback.docx?rlkey=829sojhuwzgm3m4v9jycv0n7z&amp;dl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181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27</cp:revision>
  <cp:lastPrinted>2021-05-06T17:06:00Z</cp:lastPrinted>
  <dcterms:created xsi:type="dcterms:W3CDTF">2023-06-16T15:14:00Z</dcterms:created>
  <dcterms:modified xsi:type="dcterms:W3CDTF">2023-07-13T18:33:00Z</dcterms:modified>
</cp:coreProperties>
</file>